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C1" w:rsidRPr="007B2F10" w:rsidRDefault="007450C1" w:rsidP="0078446D">
      <w:pPr>
        <w:shd w:val="clear" w:color="auto" w:fill="FFFFFF"/>
        <w:spacing w:after="0" w:line="200" w:lineRule="atLeast"/>
        <w:ind w:firstLine="567"/>
        <w:jc w:val="both"/>
        <w:rPr>
          <w:b/>
        </w:rPr>
      </w:pPr>
      <w:r w:rsidRPr="007B2F10">
        <w:rPr>
          <w:b/>
        </w:rPr>
        <w:t>Автономное учреждение Вологодской области «Областной центр молодежных и гражданских инициатив «Содружество»</w:t>
      </w:r>
    </w:p>
    <w:p w:rsidR="007450C1" w:rsidRPr="007B2F10" w:rsidRDefault="007450C1" w:rsidP="0078446D">
      <w:pPr>
        <w:shd w:val="clear" w:color="auto" w:fill="FFFFFF"/>
        <w:spacing w:after="0" w:line="200" w:lineRule="atLeast"/>
        <w:ind w:firstLine="567"/>
        <w:jc w:val="both"/>
      </w:pPr>
      <w:r>
        <w:t>Серова Наталия Михайловна</w:t>
      </w:r>
      <w:r w:rsidRPr="007B2F10">
        <w:t>, директор АУ ВО ОЦМиГИ «Содружество».</w:t>
      </w:r>
    </w:p>
    <w:p w:rsidR="007450C1" w:rsidRPr="007B2F10" w:rsidRDefault="007450C1" w:rsidP="0078446D">
      <w:pPr>
        <w:shd w:val="clear" w:color="auto" w:fill="FFFFFF"/>
        <w:spacing w:after="0" w:line="200" w:lineRule="atLeast"/>
        <w:ind w:firstLine="567"/>
        <w:jc w:val="both"/>
      </w:pPr>
      <w:r w:rsidRPr="007B2F10">
        <w:t xml:space="preserve">Адрес: </w:t>
      </w:r>
      <w:smartTag w:uri="urn:schemas-microsoft-com:office:smarttags" w:element="metricconverter">
        <w:smartTagPr>
          <w:attr w:name="ProductID" w:val="160035, г"/>
        </w:smartTagPr>
        <w:r w:rsidRPr="007B2F10">
          <w:t>160035, г</w:t>
        </w:r>
      </w:smartTag>
      <w:r w:rsidRPr="007B2F10">
        <w:t>. Вологда, ул. Лермонтова, д. 31.Телефон: (8172) 23-02-13</w:t>
      </w:r>
      <w:r>
        <w:t xml:space="preserve"> (доб. 2933)</w:t>
      </w:r>
      <w:r w:rsidRPr="007B2F10">
        <w:t>.</w:t>
      </w:r>
    </w:p>
    <w:p w:rsidR="007450C1" w:rsidRDefault="007450C1" w:rsidP="00FE1ECB">
      <w:pPr>
        <w:shd w:val="clear" w:color="auto" w:fill="FFFFFF"/>
        <w:spacing w:after="0" w:line="200" w:lineRule="atLeast"/>
        <w:ind w:firstLine="567"/>
        <w:jc w:val="both"/>
      </w:pPr>
      <w:r w:rsidRPr="007B2F10">
        <w:t>Молодежный порта</w:t>
      </w:r>
      <w:r>
        <w:t>л Вологодской области upinfo.ru</w:t>
      </w:r>
    </w:p>
    <w:p w:rsidR="007450C1" w:rsidRPr="007B2F10" w:rsidRDefault="007450C1" w:rsidP="00FE1ECB">
      <w:pPr>
        <w:shd w:val="clear" w:color="auto" w:fill="FFFFFF"/>
        <w:spacing w:after="0" w:line="200" w:lineRule="atLeast"/>
        <w:ind w:firstLine="567"/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5220"/>
      </w:tblGrid>
      <w:tr w:rsidR="007450C1" w:rsidRPr="007B2F10" w:rsidTr="00947371">
        <w:tc>
          <w:tcPr>
            <w:tcW w:w="5148" w:type="dxa"/>
          </w:tcPr>
          <w:p w:rsidR="007450C1" w:rsidRPr="003A2B4F" w:rsidRDefault="007450C1" w:rsidP="003A2B4F">
            <w:pPr>
              <w:shd w:val="clear" w:color="auto" w:fill="FFFFFF"/>
              <w:spacing w:after="0" w:line="200" w:lineRule="atLeast"/>
              <w:jc w:val="center"/>
              <w:rPr>
                <w:b/>
                <w:sz w:val="22"/>
                <w:szCs w:val="22"/>
              </w:rPr>
            </w:pPr>
            <w:r w:rsidRPr="003A2B4F">
              <w:rPr>
                <w:b/>
                <w:sz w:val="22"/>
                <w:szCs w:val="22"/>
              </w:rPr>
              <w:t>Областная программа</w:t>
            </w:r>
            <w:r w:rsidRPr="003A2B4F">
              <w:rPr>
                <w:b/>
                <w:sz w:val="22"/>
                <w:szCs w:val="22"/>
                <w:lang w:val="en-US"/>
              </w:rPr>
              <w:t>/</w:t>
            </w:r>
          </w:p>
          <w:p w:rsidR="007450C1" w:rsidRPr="003A2B4F" w:rsidRDefault="007450C1" w:rsidP="003A2B4F">
            <w:pPr>
              <w:shd w:val="clear" w:color="auto" w:fill="FFFFFF"/>
              <w:spacing w:after="0" w:line="200" w:lineRule="atLeast"/>
              <w:jc w:val="center"/>
              <w:rPr>
                <w:b/>
                <w:sz w:val="22"/>
                <w:szCs w:val="22"/>
              </w:rPr>
            </w:pPr>
            <w:r w:rsidRPr="003A2B4F">
              <w:rPr>
                <w:b/>
                <w:sz w:val="22"/>
                <w:szCs w:val="22"/>
              </w:rPr>
              <w:t>региональные движения</w:t>
            </w:r>
          </w:p>
          <w:p w:rsidR="007450C1" w:rsidRPr="003A2B4F" w:rsidRDefault="007450C1" w:rsidP="003A2B4F">
            <w:pPr>
              <w:spacing w:after="0"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450C1" w:rsidRPr="003A2B4F" w:rsidRDefault="007450C1" w:rsidP="003A2B4F">
            <w:pPr>
              <w:spacing w:after="0" w:line="200" w:lineRule="atLeast"/>
              <w:jc w:val="center"/>
              <w:rPr>
                <w:b/>
                <w:sz w:val="22"/>
                <w:szCs w:val="22"/>
              </w:rPr>
            </w:pPr>
            <w:r w:rsidRPr="003A2B4F">
              <w:rPr>
                <w:b/>
                <w:sz w:val="22"/>
                <w:szCs w:val="22"/>
              </w:rPr>
              <w:t>Координатор</w:t>
            </w:r>
          </w:p>
        </w:tc>
      </w:tr>
      <w:tr w:rsidR="007450C1" w:rsidRPr="007B2F10" w:rsidTr="00947371">
        <w:trPr>
          <w:trHeight w:val="1826"/>
        </w:trPr>
        <w:tc>
          <w:tcPr>
            <w:tcW w:w="5148" w:type="dxa"/>
          </w:tcPr>
          <w:p w:rsidR="007450C1" w:rsidRPr="003A2B4F" w:rsidRDefault="007450C1" w:rsidP="003A2B4F">
            <w:pPr>
              <w:snapToGrid w:val="0"/>
              <w:spacing w:after="0" w:line="240" w:lineRule="auto"/>
              <w:textAlignment w:val="auto"/>
              <w:rPr>
                <w:rFonts w:eastAsia="Times New Roman" w:cs="Times New Roman"/>
                <w:bCs/>
                <w:color w:val="000000"/>
                <w:kern w:val="1"/>
                <w:sz w:val="22"/>
                <w:szCs w:val="22"/>
                <w:lang w:eastAsia="en-US" w:bidi="ar-SA"/>
              </w:rPr>
            </w:pPr>
            <w:r w:rsidRPr="003A2B4F">
              <w:rPr>
                <w:rFonts w:eastAsia="Times New Roman" w:cs="Times New Roman"/>
                <w:bCs/>
                <w:color w:val="000000"/>
                <w:kern w:val="1"/>
                <w:sz w:val="22"/>
                <w:szCs w:val="22"/>
                <w:lang w:eastAsia="en-US" w:bidi="ar-SA"/>
              </w:rPr>
              <w:t>«Во славу Отечества»</w:t>
            </w:r>
          </w:p>
          <w:p w:rsidR="007450C1" w:rsidRPr="003A2B4F" w:rsidRDefault="007450C1" w:rsidP="003A2B4F">
            <w:pPr>
              <w:spacing w:after="0" w:line="200" w:lineRule="atLeast"/>
              <w:rPr>
                <w:sz w:val="22"/>
                <w:szCs w:val="22"/>
              </w:rPr>
            </w:pPr>
          </w:p>
        </w:tc>
        <w:tc>
          <w:tcPr>
            <w:tcW w:w="5220" w:type="dxa"/>
            <w:vMerge w:val="restart"/>
          </w:tcPr>
          <w:p w:rsidR="007450C1" w:rsidRPr="003A2B4F" w:rsidRDefault="007450C1" w:rsidP="003A2B4F">
            <w:pPr>
              <w:shd w:val="clear" w:color="auto" w:fill="FFFFFF"/>
              <w:spacing w:after="0" w:line="200" w:lineRule="atLeast"/>
              <w:rPr>
                <w:sz w:val="22"/>
                <w:szCs w:val="22"/>
              </w:rPr>
            </w:pPr>
          </w:p>
          <w:p w:rsidR="007450C1" w:rsidRPr="003A2B4F" w:rsidRDefault="007450C1" w:rsidP="003A2B4F">
            <w:pPr>
              <w:shd w:val="clear" w:color="auto" w:fill="FFFFFF"/>
              <w:spacing w:after="0" w:line="200" w:lineRule="atLeast"/>
              <w:rPr>
                <w:sz w:val="22"/>
                <w:szCs w:val="22"/>
              </w:rPr>
            </w:pPr>
            <w:r w:rsidRPr="003A2B4F">
              <w:rPr>
                <w:sz w:val="22"/>
                <w:szCs w:val="22"/>
              </w:rPr>
              <w:t xml:space="preserve">Екатерина Рогалева, заместитель директора по организационной работе </w:t>
            </w:r>
            <w:r w:rsidRPr="003A2B4F">
              <w:rPr>
                <w:color w:val="000000"/>
                <w:sz w:val="22"/>
                <w:szCs w:val="22"/>
              </w:rPr>
              <w:t>А</w:t>
            </w:r>
            <w:r w:rsidRPr="003A2B4F">
              <w:rPr>
                <w:sz w:val="22"/>
                <w:szCs w:val="22"/>
              </w:rPr>
              <w:t>У ВО ОЦМиГИ «Содружество», начальник регионального отделения ВВПОД «ЮНАРМИЯ» Вологодской области</w:t>
            </w:r>
          </w:p>
          <w:p w:rsidR="007450C1" w:rsidRPr="003A2B4F" w:rsidRDefault="007450C1" w:rsidP="003A2B4F">
            <w:pPr>
              <w:shd w:val="clear" w:color="auto" w:fill="FFFFFF"/>
              <w:spacing w:after="0" w:line="200" w:lineRule="atLeast"/>
              <w:rPr>
                <w:sz w:val="22"/>
                <w:szCs w:val="22"/>
              </w:rPr>
            </w:pPr>
            <w:r w:rsidRPr="003A2B4F">
              <w:rPr>
                <w:sz w:val="22"/>
                <w:szCs w:val="22"/>
              </w:rPr>
              <w:t>адрес эл. почты:</w:t>
            </w:r>
            <w:hyperlink r:id="rId4" w:history="1">
              <w:r w:rsidRPr="003A2B4F">
                <w:rPr>
                  <w:rStyle w:val="Hyperlink"/>
                  <w:rFonts w:cs="Mangal"/>
                  <w:color w:val="auto"/>
                  <w:sz w:val="22"/>
                  <w:szCs w:val="22"/>
                  <w:u w:val="none"/>
                </w:rPr>
                <w:t>patriotika35@yandex.ru</w:t>
              </w:r>
            </w:hyperlink>
          </w:p>
          <w:p w:rsidR="007450C1" w:rsidRPr="003A2B4F" w:rsidRDefault="007450C1" w:rsidP="003A2B4F">
            <w:pPr>
              <w:shd w:val="clear" w:color="auto" w:fill="FFFFFF"/>
              <w:spacing w:after="0" w:line="200" w:lineRule="atLeast"/>
              <w:rPr>
                <w:sz w:val="22"/>
                <w:szCs w:val="22"/>
              </w:rPr>
            </w:pPr>
            <w:r w:rsidRPr="003A2B4F">
              <w:rPr>
                <w:sz w:val="22"/>
                <w:szCs w:val="22"/>
              </w:rPr>
              <w:t xml:space="preserve">Группа в социальной сети ВКонтакте «Патриотика35», </w:t>
            </w:r>
            <w:hyperlink r:id="rId5" w:history="1">
              <w:r w:rsidRPr="003A2B4F">
                <w:rPr>
                  <w:rStyle w:val="Hyperlink"/>
                  <w:rFonts w:cs="Mangal"/>
                  <w:color w:val="auto"/>
                  <w:sz w:val="22"/>
                  <w:szCs w:val="22"/>
                  <w:u w:val="none"/>
                </w:rPr>
                <w:t>https://vk.com/patriotika35</w:t>
              </w:r>
            </w:hyperlink>
          </w:p>
        </w:tc>
      </w:tr>
      <w:tr w:rsidR="007450C1" w:rsidRPr="007B2F10" w:rsidTr="00947371">
        <w:trPr>
          <w:trHeight w:val="2484"/>
        </w:trPr>
        <w:tc>
          <w:tcPr>
            <w:tcW w:w="5148" w:type="dxa"/>
          </w:tcPr>
          <w:p w:rsidR="007450C1" w:rsidRPr="003A2B4F" w:rsidRDefault="007450C1" w:rsidP="003A2B4F">
            <w:pPr>
              <w:shd w:val="clear" w:color="auto" w:fill="FFFFFF"/>
              <w:spacing w:after="0" w:line="20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A2B4F">
              <w:rPr>
                <w:sz w:val="22"/>
                <w:szCs w:val="22"/>
              </w:rPr>
              <w:t>Региональное отделение</w:t>
            </w:r>
            <w:r w:rsidRPr="003A2B4F">
              <w:rPr>
                <w:rFonts w:eastAsia="Times New Roman" w:cs="Times New Roman"/>
                <w:bCs/>
                <w:color w:val="000000"/>
                <w:kern w:val="1"/>
                <w:sz w:val="22"/>
                <w:szCs w:val="22"/>
                <w:lang w:eastAsia="en-US" w:bidi="ar-SA"/>
              </w:rPr>
              <w:t>Всероссийского детско-юношеского военно-патриотического общественного движения «ЮНАРМИЯ» Вологодской области</w:t>
            </w:r>
          </w:p>
        </w:tc>
        <w:tc>
          <w:tcPr>
            <w:tcW w:w="5220" w:type="dxa"/>
            <w:vMerge/>
          </w:tcPr>
          <w:p w:rsidR="007450C1" w:rsidRPr="003A2B4F" w:rsidRDefault="007450C1" w:rsidP="003A2B4F">
            <w:pPr>
              <w:spacing w:after="0" w:line="200" w:lineRule="atLeas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7450C1" w:rsidRPr="007B2F10" w:rsidRDefault="007450C1">
      <w:pPr>
        <w:rPr>
          <w:rFonts w:cs="Times New Roman"/>
        </w:rPr>
      </w:pPr>
    </w:p>
    <w:sectPr w:rsidR="007450C1" w:rsidRPr="007B2F10" w:rsidSect="009473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JournalSansCT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BD"/>
    <w:rsid w:val="00004B48"/>
    <w:rsid w:val="000319B1"/>
    <w:rsid w:val="00034279"/>
    <w:rsid w:val="00036DE6"/>
    <w:rsid w:val="0004506B"/>
    <w:rsid w:val="00051258"/>
    <w:rsid w:val="00060DA0"/>
    <w:rsid w:val="00070300"/>
    <w:rsid w:val="000B047A"/>
    <w:rsid w:val="000E29A5"/>
    <w:rsid w:val="000E49C2"/>
    <w:rsid w:val="000F1D84"/>
    <w:rsid w:val="00103023"/>
    <w:rsid w:val="00117F15"/>
    <w:rsid w:val="00124C81"/>
    <w:rsid w:val="00154F0F"/>
    <w:rsid w:val="00161994"/>
    <w:rsid w:val="0017021A"/>
    <w:rsid w:val="00186D76"/>
    <w:rsid w:val="001A341C"/>
    <w:rsid w:val="001C6263"/>
    <w:rsid w:val="00247078"/>
    <w:rsid w:val="002505C7"/>
    <w:rsid w:val="00263F00"/>
    <w:rsid w:val="00284215"/>
    <w:rsid w:val="002C508A"/>
    <w:rsid w:val="002E5671"/>
    <w:rsid w:val="002F183D"/>
    <w:rsid w:val="00301BE1"/>
    <w:rsid w:val="003320CC"/>
    <w:rsid w:val="00383F39"/>
    <w:rsid w:val="00384EB9"/>
    <w:rsid w:val="003A2B4F"/>
    <w:rsid w:val="003A37BE"/>
    <w:rsid w:val="003B32C3"/>
    <w:rsid w:val="003B34F3"/>
    <w:rsid w:val="003B36B1"/>
    <w:rsid w:val="003F3F8A"/>
    <w:rsid w:val="00402C03"/>
    <w:rsid w:val="00411EB9"/>
    <w:rsid w:val="004644A8"/>
    <w:rsid w:val="00482755"/>
    <w:rsid w:val="004B24F9"/>
    <w:rsid w:val="004F36B3"/>
    <w:rsid w:val="005074D1"/>
    <w:rsid w:val="00532E03"/>
    <w:rsid w:val="00547E3D"/>
    <w:rsid w:val="005A35B7"/>
    <w:rsid w:val="005D3E21"/>
    <w:rsid w:val="005F406E"/>
    <w:rsid w:val="00622CD7"/>
    <w:rsid w:val="006869FB"/>
    <w:rsid w:val="00696504"/>
    <w:rsid w:val="006D0B3F"/>
    <w:rsid w:val="00705014"/>
    <w:rsid w:val="00711CBE"/>
    <w:rsid w:val="007169BD"/>
    <w:rsid w:val="007450C1"/>
    <w:rsid w:val="00761242"/>
    <w:rsid w:val="0078446D"/>
    <w:rsid w:val="007A19F0"/>
    <w:rsid w:val="007A4BAA"/>
    <w:rsid w:val="007B0644"/>
    <w:rsid w:val="007B2F10"/>
    <w:rsid w:val="007C527F"/>
    <w:rsid w:val="007E135B"/>
    <w:rsid w:val="007E5AC7"/>
    <w:rsid w:val="007F35EB"/>
    <w:rsid w:val="00807D30"/>
    <w:rsid w:val="00816645"/>
    <w:rsid w:val="00850CF7"/>
    <w:rsid w:val="0085521F"/>
    <w:rsid w:val="008803B5"/>
    <w:rsid w:val="00890A6C"/>
    <w:rsid w:val="008B0B0C"/>
    <w:rsid w:val="008D25EB"/>
    <w:rsid w:val="008E04C7"/>
    <w:rsid w:val="0090164F"/>
    <w:rsid w:val="00913002"/>
    <w:rsid w:val="00944C6E"/>
    <w:rsid w:val="00947371"/>
    <w:rsid w:val="009779E0"/>
    <w:rsid w:val="00980FC7"/>
    <w:rsid w:val="009A526B"/>
    <w:rsid w:val="009B4C59"/>
    <w:rsid w:val="00A11EA7"/>
    <w:rsid w:val="00A72450"/>
    <w:rsid w:val="00A9648B"/>
    <w:rsid w:val="00B07B32"/>
    <w:rsid w:val="00B222AF"/>
    <w:rsid w:val="00B5344A"/>
    <w:rsid w:val="00B55529"/>
    <w:rsid w:val="00B564B3"/>
    <w:rsid w:val="00B9461D"/>
    <w:rsid w:val="00BC096B"/>
    <w:rsid w:val="00BC5342"/>
    <w:rsid w:val="00BD56F8"/>
    <w:rsid w:val="00BE1640"/>
    <w:rsid w:val="00BF466A"/>
    <w:rsid w:val="00C1323E"/>
    <w:rsid w:val="00C14B17"/>
    <w:rsid w:val="00C3149E"/>
    <w:rsid w:val="00C400C6"/>
    <w:rsid w:val="00C4267B"/>
    <w:rsid w:val="00C61FB9"/>
    <w:rsid w:val="00C74414"/>
    <w:rsid w:val="00CC6198"/>
    <w:rsid w:val="00CD16D8"/>
    <w:rsid w:val="00D0411C"/>
    <w:rsid w:val="00D06E17"/>
    <w:rsid w:val="00D224BD"/>
    <w:rsid w:val="00D23074"/>
    <w:rsid w:val="00D440C6"/>
    <w:rsid w:val="00DA41E3"/>
    <w:rsid w:val="00DD2523"/>
    <w:rsid w:val="00DF1ED0"/>
    <w:rsid w:val="00E160D5"/>
    <w:rsid w:val="00E40419"/>
    <w:rsid w:val="00E60A14"/>
    <w:rsid w:val="00E71248"/>
    <w:rsid w:val="00EB0DDD"/>
    <w:rsid w:val="00ED2087"/>
    <w:rsid w:val="00EE7329"/>
    <w:rsid w:val="00F005BB"/>
    <w:rsid w:val="00F35E97"/>
    <w:rsid w:val="00F51AB8"/>
    <w:rsid w:val="00FD220C"/>
    <w:rsid w:val="00FE1ECB"/>
    <w:rsid w:val="00FF2025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B"/>
    <w:pPr>
      <w:widowControl w:val="0"/>
      <w:suppressAutoHyphens/>
      <w:spacing w:after="200" w:line="276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Heading2">
    <w:name w:val="heading 2"/>
    <w:basedOn w:val="Normal"/>
    <w:link w:val="Heading2Char"/>
    <w:uiPriority w:val="99"/>
    <w:qFormat/>
    <w:rsid w:val="00FF2025"/>
    <w:pPr>
      <w:widowControl/>
      <w:suppressAutoHyphens w:val="0"/>
      <w:spacing w:before="100" w:beforeAutospacing="1" w:after="100" w:afterAutospacing="1" w:line="240" w:lineRule="auto"/>
      <w:textAlignment w:val="auto"/>
      <w:outlineLvl w:val="1"/>
    </w:pPr>
    <w:rPr>
      <w:rFonts w:eastAsia="Times New Roman" w:cs="Times New Roman"/>
      <w:b/>
      <w:bCs/>
      <w:color w:val="auto"/>
      <w:sz w:val="36"/>
      <w:szCs w:val="36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F202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DefaultParagraphFont"/>
    <w:uiPriority w:val="99"/>
    <w:rsid w:val="000B04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5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C508A"/>
    <w:rPr>
      <w:rFonts w:cs="Times New Roman"/>
      <w:color w:val="0563C1"/>
      <w:u w:val="single"/>
    </w:rPr>
  </w:style>
  <w:style w:type="character" w:customStyle="1" w:styleId="1">
    <w:name w:val="Основной шрифт абзаца1"/>
    <w:uiPriority w:val="99"/>
    <w:rsid w:val="002C508A"/>
  </w:style>
  <w:style w:type="paragraph" w:customStyle="1" w:styleId="Main">
    <w:name w:val="Main"/>
    <w:uiPriority w:val="99"/>
    <w:rsid w:val="00C3149E"/>
    <w:pPr>
      <w:suppressAutoHyphens/>
      <w:snapToGrid w:val="0"/>
      <w:spacing w:line="200" w:lineRule="atLeast"/>
      <w:ind w:firstLine="340"/>
      <w:jc w:val="both"/>
    </w:pPr>
    <w:rPr>
      <w:rFonts w:ascii="JournalSansCTT" w:hAnsi="JournalSansCTT" w:cs="JournalSansCTT"/>
      <w:color w:val="000000"/>
      <w:kern w:val="1"/>
      <w:sz w:val="18"/>
      <w:szCs w:val="20"/>
      <w:lang w:eastAsia="zh-CN"/>
    </w:rPr>
  </w:style>
  <w:style w:type="paragraph" w:customStyle="1" w:styleId="Standard">
    <w:name w:val="Standard"/>
    <w:uiPriority w:val="99"/>
    <w:rsid w:val="00C3149E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60A14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A14"/>
    <w:rPr>
      <w:rFonts w:ascii="Segoe UI" w:eastAsia="SimSun" w:hAnsi="Segoe UI" w:cs="Mangal"/>
      <w:color w:val="00000A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5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atriotika35" TargetMode="External"/><Relationship Id="rId4" Type="http://schemas.openxmlformats.org/officeDocument/2006/relationships/hyperlink" Target="mailto:patriotika3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</Pages>
  <Words>133</Words>
  <Characters>762</Characters>
  <Application>Microsoft Office Outlook</Application>
  <DocSecurity>0</DocSecurity>
  <Lines>0</Lines>
  <Paragraphs>0</Paragraphs>
  <ScaleCrop>false</ScaleCrop>
  <Company>БУ ВО ОЦМиГИ "Содружество"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Жукова</dc:creator>
  <cp:keywords/>
  <dc:description/>
  <cp:lastModifiedBy>Admin</cp:lastModifiedBy>
  <cp:revision>7</cp:revision>
  <cp:lastPrinted>2018-02-19T13:11:00Z</cp:lastPrinted>
  <dcterms:created xsi:type="dcterms:W3CDTF">2018-08-07T11:57:00Z</dcterms:created>
  <dcterms:modified xsi:type="dcterms:W3CDTF">2018-08-12T18:16:00Z</dcterms:modified>
</cp:coreProperties>
</file>