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9A" w:rsidRPr="007B2F10" w:rsidRDefault="00DF1E9A" w:rsidP="0078446D">
      <w:pPr>
        <w:shd w:val="clear" w:color="auto" w:fill="FFFFFF"/>
        <w:spacing w:after="0" w:line="200" w:lineRule="atLeast"/>
        <w:ind w:firstLine="567"/>
        <w:jc w:val="both"/>
      </w:pPr>
    </w:p>
    <w:p w:rsidR="00DF1E9A" w:rsidRPr="007B2F10" w:rsidRDefault="00DF1E9A" w:rsidP="0078446D">
      <w:pPr>
        <w:shd w:val="clear" w:color="auto" w:fill="FFFFFF"/>
        <w:spacing w:after="0" w:line="200" w:lineRule="atLeast"/>
        <w:ind w:firstLine="567"/>
        <w:jc w:val="both"/>
        <w:rPr>
          <w:b/>
        </w:rPr>
      </w:pPr>
      <w:r w:rsidRPr="007B2F10">
        <w:rPr>
          <w:b/>
        </w:rPr>
        <w:t>Автономное учреждение Вологодской области «Областной центр молодежных и гражданских инициатив «Содружество»</w:t>
      </w:r>
    </w:p>
    <w:p w:rsidR="00DF1E9A" w:rsidRPr="007B2F10" w:rsidRDefault="00DF1E9A" w:rsidP="0078446D">
      <w:pPr>
        <w:shd w:val="clear" w:color="auto" w:fill="FFFFFF"/>
        <w:spacing w:after="0" w:line="200" w:lineRule="atLeast"/>
        <w:ind w:firstLine="567"/>
        <w:jc w:val="both"/>
      </w:pPr>
      <w:r>
        <w:t>Серова Наталия Михайловна</w:t>
      </w:r>
      <w:r w:rsidRPr="007B2F10">
        <w:t>, директор АУ ВО ОЦМиГИ «Содружество».</w:t>
      </w:r>
    </w:p>
    <w:p w:rsidR="00DF1E9A" w:rsidRPr="007B2F10" w:rsidRDefault="00DF1E9A" w:rsidP="0078446D">
      <w:pPr>
        <w:shd w:val="clear" w:color="auto" w:fill="FFFFFF"/>
        <w:spacing w:after="0" w:line="200" w:lineRule="atLeast"/>
        <w:ind w:firstLine="567"/>
        <w:jc w:val="both"/>
      </w:pPr>
      <w:r w:rsidRPr="007B2F10">
        <w:t xml:space="preserve">Адрес: </w:t>
      </w:r>
      <w:smartTag w:uri="urn:schemas-microsoft-com:office:smarttags" w:element="metricconverter">
        <w:smartTagPr>
          <w:attr w:name="ProductID" w:val="160035, г"/>
        </w:smartTagPr>
        <w:r w:rsidRPr="007B2F10">
          <w:t>160035, г</w:t>
        </w:r>
      </w:smartTag>
      <w:r w:rsidRPr="007B2F10">
        <w:t>. Вологда, ул. Лермонтова, д. 31.Телефон: (8172) 23-02-13</w:t>
      </w:r>
      <w:r>
        <w:t xml:space="preserve"> (доб. 2933)</w:t>
      </w:r>
      <w:r w:rsidRPr="007B2F10">
        <w:t>.</w:t>
      </w:r>
    </w:p>
    <w:p w:rsidR="00DF1E9A" w:rsidRDefault="00DF1E9A" w:rsidP="00FE1ECB">
      <w:pPr>
        <w:shd w:val="clear" w:color="auto" w:fill="FFFFFF"/>
        <w:spacing w:after="0" w:line="200" w:lineRule="atLeast"/>
        <w:ind w:firstLine="567"/>
        <w:jc w:val="both"/>
      </w:pPr>
      <w:r w:rsidRPr="007B2F10">
        <w:t>Молодежный порта</w:t>
      </w:r>
      <w:r>
        <w:t>л Вологодской области upinfo.ru</w:t>
      </w:r>
    </w:p>
    <w:p w:rsidR="00DF1E9A" w:rsidRPr="007B2F10" w:rsidRDefault="00DF1E9A" w:rsidP="00FE1ECB">
      <w:pPr>
        <w:shd w:val="clear" w:color="auto" w:fill="FFFFFF"/>
        <w:spacing w:after="0" w:line="200" w:lineRule="atLeast"/>
        <w:ind w:firstLine="567"/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5978"/>
      </w:tblGrid>
      <w:tr w:rsidR="00DF1E9A" w:rsidRPr="007B2F10" w:rsidTr="00223A7F">
        <w:tc>
          <w:tcPr>
            <w:tcW w:w="4390" w:type="dxa"/>
          </w:tcPr>
          <w:p w:rsidR="00DF1E9A" w:rsidRPr="00710ECB" w:rsidRDefault="00DF1E9A" w:rsidP="00710ECB">
            <w:pPr>
              <w:shd w:val="clear" w:color="auto" w:fill="FFFFFF"/>
              <w:spacing w:after="0" w:line="200" w:lineRule="atLeast"/>
              <w:jc w:val="center"/>
              <w:rPr>
                <w:b/>
                <w:sz w:val="22"/>
                <w:szCs w:val="22"/>
              </w:rPr>
            </w:pPr>
            <w:r w:rsidRPr="00710ECB">
              <w:rPr>
                <w:b/>
                <w:sz w:val="22"/>
                <w:szCs w:val="22"/>
              </w:rPr>
              <w:t>Областная программа</w:t>
            </w:r>
            <w:r w:rsidRPr="00710ECB">
              <w:rPr>
                <w:b/>
                <w:sz w:val="22"/>
                <w:szCs w:val="22"/>
                <w:lang w:val="en-US"/>
              </w:rPr>
              <w:t>/</w:t>
            </w:r>
          </w:p>
          <w:p w:rsidR="00DF1E9A" w:rsidRPr="00710ECB" w:rsidRDefault="00DF1E9A" w:rsidP="00710ECB">
            <w:pPr>
              <w:shd w:val="clear" w:color="auto" w:fill="FFFFFF"/>
              <w:spacing w:after="0" w:line="200" w:lineRule="atLeast"/>
              <w:jc w:val="center"/>
              <w:rPr>
                <w:b/>
                <w:sz w:val="22"/>
                <w:szCs w:val="22"/>
              </w:rPr>
            </w:pPr>
            <w:r w:rsidRPr="00710ECB">
              <w:rPr>
                <w:b/>
                <w:sz w:val="22"/>
                <w:szCs w:val="22"/>
              </w:rPr>
              <w:t>региональные движения</w:t>
            </w:r>
          </w:p>
          <w:p w:rsidR="00DF1E9A" w:rsidRPr="00710ECB" w:rsidRDefault="00DF1E9A" w:rsidP="00710ECB">
            <w:pPr>
              <w:spacing w:after="0"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:rsidR="00DF1E9A" w:rsidRPr="00710ECB" w:rsidRDefault="00DF1E9A" w:rsidP="00710ECB">
            <w:pPr>
              <w:spacing w:after="0" w:line="200" w:lineRule="atLeast"/>
              <w:jc w:val="center"/>
              <w:rPr>
                <w:b/>
                <w:sz w:val="22"/>
                <w:szCs w:val="22"/>
              </w:rPr>
            </w:pPr>
            <w:r w:rsidRPr="00710ECB">
              <w:rPr>
                <w:b/>
                <w:sz w:val="22"/>
                <w:szCs w:val="22"/>
              </w:rPr>
              <w:t>Координатор</w:t>
            </w:r>
          </w:p>
        </w:tc>
      </w:tr>
      <w:tr w:rsidR="00DF1E9A" w:rsidRPr="007B2F10" w:rsidTr="00223A7F">
        <w:trPr>
          <w:trHeight w:val="1379"/>
        </w:trPr>
        <w:tc>
          <w:tcPr>
            <w:tcW w:w="4390" w:type="dxa"/>
          </w:tcPr>
          <w:p w:rsidR="00DF1E9A" w:rsidRPr="00710ECB" w:rsidRDefault="00DF1E9A" w:rsidP="00710ECB">
            <w:pPr>
              <w:snapToGrid w:val="0"/>
              <w:spacing w:after="0" w:line="240" w:lineRule="auto"/>
              <w:textAlignment w:val="auto"/>
              <w:rPr>
                <w:rFonts w:eastAsia="Times New Roman" w:cs="Times New Roman"/>
                <w:bCs/>
                <w:color w:val="000000"/>
                <w:kern w:val="1"/>
                <w:sz w:val="22"/>
                <w:szCs w:val="22"/>
                <w:lang w:eastAsia="en-US" w:bidi="ar-SA"/>
              </w:rPr>
            </w:pPr>
            <w:r w:rsidRPr="00710ECB">
              <w:rPr>
                <w:sz w:val="22"/>
                <w:szCs w:val="22"/>
              </w:rPr>
              <w:t>Вологодского регионального движения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5978" w:type="dxa"/>
          </w:tcPr>
          <w:p w:rsidR="00DF1E9A" w:rsidRPr="00710ECB" w:rsidRDefault="00DF1E9A" w:rsidP="00710ECB">
            <w:pPr>
              <w:spacing w:after="0" w:line="240" w:lineRule="auto"/>
              <w:rPr>
                <w:sz w:val="22"/>
                <w:szCs w:val="22"/>
              </w:rPr>
            </w:pPr>
            <w:r w:rsidRPr="00710ECB">
              <w:rPr>
                <w:sz w:val="22"/>
                <w:szCs w:val="22"/>
              </w:rPr>
              <w:t>Владимир Беляев, координатор Вологодского регионального движения общероссийской общественно-государственной детско-юношеской организации«Российское Движение Школьников»,</w:t>
            </w:r>
          </w:p>
          <w:p w:rsidR="00DF1E9A" w:rsidRPr="00710ECB" w:rsidRDefault="00DF1E9A" w:rsidP="00710ECB">
            <w:pPr>
              <w:spacing w:after="0" w:line="240" w:lineRule="auto"/>
              <w:rPr>
                <w:sz w:val="22"/>
                <w:szCs w:val="22"/>
              </w:rPr>
            </w:pPr>
            <w:r w:rsidRPr="00710ECB">
              <w:rPr>
                <w:sz w:val="22"/>
                <w:szCs w:val="22"/>
              </w:rPr>
              <w:t xml:space="preserve">адрес эл. почты: </w:t>
            </w:r>
            <w:hyperlink r:id="rId4" w:history="1">
              <w:r w:rsidRPr="00710ECB">
                <w:rPr>
                  <w:rStyle w:val="Hyperlink"/>
                  <w:rFonts w:cs="Mangal"/>
                  <w:color w:val="auto"/>
                  <w:sz w:val="22"/>
                  <w:szCs w:val="22"/>
                  <w:u w:val="none"/>
                  <w:lang w:val="en-US"/>
                </w:rPr>
                <w:t>rdsh</w:t>
              </w:r>
              <w:r w:rsidRPr="00710ECB">
                <w:rPr>
                  <w:rStyle w:val="Hyperlink"/>
                  <w:rFonts w:cs="Mangal"/>
                  <w:color w:val="auto"/>
                  <w:sz w:val="22"/>
                  <w:szCs w:val="22"/>
                  <w:u w:val="none"/>
                </w:rPr>
                <w:t>35@</w:t>
              </w:r>
              <w:r w:rsidRPr="00710ECB">
                <w:rPr>
                  <w:rStyle w:val="Hyperlink"/>
                  <w:rFonts w:cs="Mangal"/>
                  <w:color w:val="auto"/>
                  <w:sz w:val="22"/>
                  <w:szCs w:val="22"/>
                  <w:u w:val="none"/>
                  <w:lang w:val="en-US"/>
                </w:rPr>
                <w:t>gmail</w:t>
              </w:r>
              <w:r w:rsidRPr="00710ECB">
                <w:rPr>
                  <w:rStyle w:val="Hyperlink"/>
                  <w:rFonts w:cs="Mangal"/>
                  <w:color w:val="auto"/>
                  <w:sz w:val="22"/>
                  <w:szCs w:val="22"/>
                  <w:u w:val="none"/>
                </w:rPr>
                <w:t>.</w:t>
              </w:r>
              <w:r w:rsidRPr="00710ECB">
                <w:rPr>
                  <w:rStyle w:val="Hyperlink"/>
                  <w:rFonts w:cs="Mangal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</w:hyperlink>
          </w:p>
          <w:p w:rsidR="00DF1E9A" w:rsidRPr="00710ECB" w:rsidRDefault="00DF1E9A" w:rsidP="00710ECB">
            <w:pPr>
              <w:spacing w:after="0" w:line="240" w:lineRule="auto"/>
              <w:rPr>
                <w:sz w:val="22"/>
                <w:szCs w:val="22"/>
              </w:rPr>
            </w:pPr>
            <w:r w:rsidRPr="00710ECB">
              <w:rPr>
                <w:sz w:val="22"/>
                <w:szCs w:val="22"/>
              </w:rPr>
              <w:t>Группы в социальной сети ВКонтакте:</w:t>
            </w:r>
          </w:p>
          <w:p w:rsidR="00DF1E9A" w:rsidRPr="00710ECB" w:rsidRDefault="00DF1E9A" w:rsidP="00710EC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710ECB">
              <w:rPr>
                <w:sz w:val="22"/>
                <w:szCs w:val="22"/>
              </w:rPr>
              <w:t xml:space="preserve">– «Российское движение школьников Вологодчины», </w:t>
            </w:r>
            <w:hyperlink r:id="rId5" w:history="1">
              <w:r w:rsidRPr="00710ECB">
                <w:rPr>
                  <w:rStyle w:val="Hyperlink"/>
                  <w:rFonts w:cs="Mangal"/>
                  <w:color w:val="auto"/>
                  <w:sz w:val="22"/>
                  <w:szCs w:val="22"/>
                  <w:u w:val="none"/>
                </w:rPr>
                <w:t>https://vk.com/clubrdsh35</w:t>
              </w:r>
            </w:hyperlink>
          </w:p>
        </w:tc>
      </w:tr>
    </w:tbl>
    <w:p w:rsidR="00DF1E9A" w:rsidRPr="007B2F10" w:rsidRDefault="00DF1E9A">
      <w:pPr>
        <w:rPr>
          <w:rFonts w:cs="Times New Roman"/>
        </w:rPr>
      </w:pPr>
    </w:p>
    <w:sectPr w:rsidR="00DF1E9A" w:rsidRPr="007B2F10" w:rsidSect="00223A7F">
      <w:pgSz w:w="11906" w:h="16838"/>
      <w:pgMar w:top="567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JournalSansCT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BD"/>
    <w:rsid w:val="00004B48"/>
    <w:rsid w:val="000319B1"/>
    <w:rsid w:val="00034279"/>
    <w:rsid w:val="00036DE6"/>
    <w:rsid w:val="0004506B"/>
    <w:rsid w:val="00051258"/>
    <w:rsid w:val="00060DA0"/>
    <w:rsid w:val="00070300"/>
    <w:rsid w:val="000B047A"/>
    <w:rsid w:val="000E29A5"/>
    <w:rsid w:val="000E49C2"/>
    <w:rsid w:val="000F1D84"/>
    <w:rsid w:val="00103023"/>
    <w:rsid w:val="00117F15"/>
    <w:rsid w:val="00124C81"/>
    <w:rsid w:val="00154F0F"/>
    <w:rsid w:val="00161994"/>
    <w:rsid w:val="0017021A"/>
    <w:rsid w:val="00186D76"/>
    <w:rsid w:val="001A341C"/>
    <w:rsid w:val="001C6263"/>
    <w:rsid w:val="001D33BD"/>
    <w:rsid w:val="00223A7F"/>
    <w:rsid w:val="00247078"/>
    <w:rsid w:val="002505C7"/>
    <w:rsid w:val="00263F00"/>
    <w:rsid w:val="00284215"/>
    <w:rsid w:val="002C508A"/>
    <w:rsid w:val="002E5671"/>
    <w:rsid w:val="002F183D"/>
    <w:rsid w:val="00301BE1"/>
    <w:rsid w:val="003320CC"/>
    <w:rsid w:val="00383F39"/>
    <w:rsid w:val="00384EB9"/>
    <w:rsid w:val="003A37BE"/>
    <w:rsid w:val="003B32C3"/>
    <w:rsid w:val="003B34F3"/>
    <w:rsid w:val="003B36B1"/>
    <w:rsid w:val="003F3F8A"/>
    <w:rsid w:val="00402C03"/>
    <w:rsid w:val="00411EB9"/>
    <w:rsid w:val="004644A8"/>
    <w:rsid w:val="00482755"/>
    <w:rsid w:val="004B24F9"/>
    <w:rsid w:val="004F36B3"/>
    <w:rsid w:val="005074D1"/>
    <w:rsid w:val="00532E03"/>
    <w:rsid w:val="00547E3D"/>
    <w:rsid w:val="005A35B7"/>
    <w:rsid w:val="005D3E21"/>
    <w:rsid w:val="005F406E"/>
    <w:rsid w:val="00622CD7"/>
    <w:rsid w:val="006869FB"/>
    <w:rsid w:val="00696504"/>
    <w:rsid w:val="006D0B3F"/>
    <w:rsid w:val="006E18AA"/>
    <w:rsid w:val="00705014"/>
    <w:rsid w:val="00710ECB"/>
    <w:rsid w:val="00711CBE"/>
    <w:rsid w:val="007169BD"/>
    <w:rsid w:val="00761242"/>
    <w:rsid w:val="0078446D"/>
    <w:rsid w:val="007A19F0"/>
    <w:rsid w:val="007A4BAA"/>
    <w:rsid w:val="007B0644"/>
    <w:rsid w:val="007B2F10"/>
    <w:rsid w:val="007C527F"/>
    <w:rsid w:val="007E135B"/>
    <w:rsid w:val="007E5AC7"/>
    <w:rsid w:val="007F35EB"/>
    <w:rsid w:val="00807D30"/>
    <w:rsid w:val="00816645"/>
    <w:rsid w:val="00850CF7"/>
    <w:rsid w:val="0085521F"/>
    <w:rsid w:val="008803B5"/>
    <w:rsid w:val="00890A6C"/>
    <w:rsid w:val="008B0B0C"/>
    <w:rsid w:val="008D25EB"/>
    <w:rsid w:val="008E04C7"/>
    <w:rsid w:val="0090164F"/>
    <w:rsid w:val="00913002"/>
    <w:rsid w:val="00944C6E"/>
    <w:rsid w:val="009779E0"/>
    <w:rsid w:val="00980FC7"/>
    <w:rsid w:val="009A526B"/>
    <w:rsid w:val="009B4C59"/>
    <w:rsid w:val="00A11EA7"/>
    <w:rsid w:val="00A72450"/>
    <w:rsid w:val="00A9648B"/>
    <w:rsid w:val="00B07B32"/>
    <w:rsid w:val="00B222AF"/>
    <w:rsid w:val="00B5344A"/>
    <w:rsid w:val="00B55529"/>
    <w:rsid w:val="00B564B3"/>
    <w:rsid w:val="00BC096B"/>
    <w:rsid w:val="00BC5342"/>
    <w:rsid w:val="00BD56F8"/>
    <w:rsid w:val="00BE1640"/>
    <w:rsid w:val="00BF466A"/>
    <w:rsid w:val="00C1323E"/>
    <w:rsid w:val="00C14B17"/>
    <w:rsid w:val="00C3149E"/>
    <w:rsid w:val="00C400C6"/>
    <w:rsid w:val="00C4267B"/>
    <w:rsid w:val="00C61FB9"/>
    <w:rsid w:val="00C74414"/>
    <w:rsid w:val="00CC6198"/>
    <w:rsid w:val="00D0411C"/>
    <w:rsid w:val="00D06E17"/>
    <w:rsid w:val="00D224BD"/>
    <w:rsid w:val="00D23074"/>
    <w:rsid w:val="00D440C6"/>
    <w:rsid w:val="00DA41E3"/>
    <w:rsid w:val="00DD2523"/>
    <w:rsid w:val="00DF1E9A"/>
    <w:rsid w:val="00DF1ED0"/>
    <w:rsid w:val="00E160D5"/>
    <w:rsid w:val="00E40419"/>
    <w:rsid w:val="00E60A14"/>
    <w:rsid w:val="00E71248"/>
    <w:rsid w:val="00EB0DDD"/>
    <w:rsid w:val="00ED2087"/>
    <w:rsid w:val="00EE7329"/>
    <w:rsid w:val="00F005BB"/>
    <w:rsid w:val="00F35E97"/>
    <w:rsid w:val="00F51AB8"/>
    <w:rsid w:val="00FD220C"/>
    <w:rsid w:val="00FE1ECB"/>
    <w:rsid w:val="00FF2025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B"/>
    <w:pPr>
      <w:widowControl w:val="0"/>
      <w:suppressAutoHyphens/>
      <w:spacing w:after="200" w:line="276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uiPriority w:val="99"/>
    <w:qFormat/>
    <w:rsid w:val="00FF2025"/>
    <w:pPr>
      <w:widowControl/>
      <w:suppressAutoHyphens w:val="0"/>
      <w:spacing w:before="100" w:beforeAutospacing="1" w:after="100" w:afterAutospacing="1" w:line="240" w:lineRule="auto"/>
      <w:textAlignment w:val="auto"/>
      <w:outlineLvl w:val="1"/>
    </w:pPr>
    <w:rPr>
      <w:rFonts w:eastAsia="Times New Roman" w:cs="Times New Roman"/>
      <w:b/>
      <w:bCs/>
      <w:color w:val="auto"/>
      <w:sz w:val="36"/>
      <w:szCs w:val="36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F202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DefaultParagraphFont"/>
    <w:uiPriority w:val="99"/>
    <w:rsid w:val="000B04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5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508A"/>
    <w:rPr>
      <w:rFonts w:cs="Times New Roman"/>
      <w:color w:val="0563C1"/>
      <w:u w:val="single"/>
    </w:rPr>
  </w:style>
  <w:style w:type="character" w:customStyle="1" w:styleId="1">
    <w:name w:val="Основной шрифт абзаца1"/>
    <w:uiPriority w:val="99"/>
    <w:rsid w:val="002C508A"/>
  </w:style>
  <w:style w:type="paragraph" w:customStyle="1" w:styleId="Main">
    <w:name w:val="Main"/>
    <w:uiPriority w:val="99"/>
    <w:rsid w:val="00C3149E"/>
    <w:pPr>
      <w:suppressAutoHyphens/>
      <w:snapToGrid w:val="0"/>
      <w:spacing w:line="200" w:lineRule="atLeast"/>
      <w:ind w:firstLine="340"/>
      <w:jc w:val="both"/>
    </w:pPr>
    <w:rPr>
      <w:rFonts w:ascii="JournalSansCTT" w:hAnsi="JournalSansCTT" w:cs="JournalSansCTT"/>
      <w:color w:val="000000"/>
      <w:kern w:val="1"/>
      <w:sz w:val="18"/>
      <w:szCs w:val="20"/>
      <w:lang w:eastAsia="zh-CN"/>
    </w:rPr>
  </w:style>
  <w:style w:type="paragraph" w:customStyle="1" w:styleId="Standard">
    <w:name w:val="Standard"/>
    <w:uiPriority w:val="99"/>
    <w:rsid w:val="00C3149E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60A1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A14"/>
    <w:rPr>
      <w:rFonts w:ascii="Segoe UI" w:eastAsia="SimSun" w:hAnsi="Segoe UI" w:cs="Mangal"/>
      <w:color w:val="00000A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8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rdsh35" TargetMode="External"/><Relationship Id="rId4" Type="http://schemas.openxmlformats.org/officeDocument/2006/relationships/hyperlink" Target="mailto:rdsh3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134</Words>
  <Characters>769</Characters>
  <Application>Microsoft Office Outlook</Application>
  <DocSecurity>0</DocSecurity>
  <Lines>0</Lines>
  <Paragraphs>0</Paragraphs>
  <ScaleCrop>false</ScaleCrop>
  <Company>БУ ВО ОЦМиГИ "Содружество"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Жукова</dc:creator>
  <cp:keywords/>
  <dc:description/>
  <cp:lastModifiedBy>Admin</cp:lastModifiedBy>
  <cp:revision>7</cp:revision>
  <cp:lastPrinted>2018-02-19T13:11:00Z</cp:lastPrinted>
  <dcterms:created xsi:type="dcterms:W3CDTF">2018-08-07T11:57:00Z</dcterms:created>
  <dcterms:modified xsi:type="dcterms:W3CDTF">2018-08-12T18:18:00Z</dcterms:modified>
</cp:coreProperties>
</file>