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AD" w:rsidRPr="00D07BCC" w:rsidRDefault="00624CAD" w:rsidP="00D07BC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7BCC">
        <w:rPr>
          <w:rFonts w:ascii="Times New Roman" w:hAnsi="Times New Roman"/>
          <w:sz w:val="28"/>
          <w:szCs w:val="28"/>
          <w:highlight w:val="lightGray"/>
          <w:lang w:eastAsia="ru-RU"/>
        </w:rPr>
        <w:t>Приложение №3</w:t>
      </w:r>
      <w:r w:rsidRPr="00D07B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4CAD" w:rsidRPr="00D07BCC" w:rsidRDefault="00624CAD" w:rsidP="00D07B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4CAD" w:rsidRPr="00D07BCC" w:rsidRDefault="00624CAD" w:rsidP="00D07B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7BCC">
        <w:rPr>
          <w:rFonts w:ascii="Times New Roman" w:hAnsi="Times New Roman"/>
          <w:b/>
          <w:sz w:val="28"/>
          <w:szCs w:val="28"/>
          <w:lang w:eastAsia="ru-RU"/>
        </w:rPr>
        <w:t>Информация об участнике (участниках)</w:t>
      </w:r>
    </w:p>
    <w:p w:rsidR="00624CAD" w:rsidRPr="00D07BCC" w:rsidRDefault="00624CAD" w:rsidP="00D07B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D07BCC">
        <w:rPr>
          <w:rFonts w:ascii="Times New Roman" w:hAnsi="Times New Roman"/>
          <w:b/>
          <w:sz w:val="28"/>
          <w:szCs w:val="28"/>
          <w:lang w:eastAsia="ru-RU"/>
        </w:rPr>
        <w:t>-й Всероссийской практической конференции «Управление изменени</w:t>
      </w:r>
      <w:r>
        <w:rPr>
          <w:rFonts w:ascii="Times New Roman" w:hAnsi="Times New Roman"/>
          <w:b/>
          <w:sz w:val="28"/>
          <w:szCs w:val="28"/>
          <w:lang w:eastAsia="ru-RU"/>
        </w:rPr>
        <w:t>ями в образовании</w:t>
      </w:r>
      <w:r w:rsidRPr="00D07BCC">
        <w:rPr>
          <w:rFonts w:ascii="Times New Roman" w:hAnsi="Times New Roman"/>
          <w:b/>
          <w:sz w:val="28"/>
          <w:szCs w:val="28"/>
          <w:lang w:eastAsia="ru-RU"/>
        </w:rPr>
        <w:t>» («Управленческая весна-201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D07BCC">
        <w:rPr>
          <w:rFonts w:ascii="Times New Roman" w:hAnsi="Times New Roman"/>
          <w:b/>
          <w:sz w:val="28"/>
          <w:szCs w:val="28"/>
          <w:lang w:eastAsia="ru-RU"/>
        </w:rPr>
        <w:t>»)</w:t>
      </w:r>
    </w:p>
    <w:p w:rsidR="00624CAD" w:rsidRPr="00D07BCC" w:rsidRDefault="00624CAD" w:rsidP="00D07B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422"/>
        <w:gridCol w:w="1700"/>
        <w:gridCol w:w="2552"/>
        <w:gridCol w:w="1842"/>
        <w:gridCol w:w="1560"/>
        <w:gridCol w:w="1842"/>
        <w:gridCol w:w="2060"/>
      </w:tblGrid>
      <w:tr w:rsidR="00624CAD" w:rsidRPr="00396CFA" w:rsidTr="006B4E5B">
        <w:tc>
          <w:tcPr>
            <w:tcW w:w="866" w:type="pct"/>
          </w:tcPr>
          <w:p w:rsidR="00624CAD" w:rsidRPr="00D07BCC" w:rsidRDefault="00624CAD" w:rsidP="00BE43DB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автора (</w:t>
            </w:r>
            <w:r w:rsidRPr="00D07BCC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полностью</w:t>
            </w:r>
            <w:r w:rsidRPr="00D07BC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D07BCC">
              <w:rPr>
                <w:rFonts w:ascii="Times New Roman" w:hAnsi="Times New Roman"/>
                <w:sz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08" w:type="pct"/>
          </w:tcPr>
          <w:p w:rsidR="00624CAD" w:rsidRPr="00D07BCC" w:rsidRDefault="00624CAD" w:rsidP="00BE43DB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13" w:type="pct"/>
          </w:tcPr>
          <w:p w:rsidR="00624CAD" w:rsidRPr="00D07BCC" w:rsidRDefault="00624CAD" w:rsidP="00BE43DB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59" w:type="pct"/>
          </w:tcPr>
          <w:p w:rsidR="00624CAD" w:rsidRPr="00D07BCC" w:rsidRDefault="00624CAD" w:rsidP="00BE43DB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8" w:type="pct"/>
          </w:tcPr>
          <w:p w:rsidR="00624CAD" w:rsidRPr="00D07BCC" w:rsidRDefault="00624CAD" w:rsidP="00BE43DB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hAnsi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659" w:type="pct"/>
          </w:tcPr>
          <w:p w:rsidR="00624CAD" w:rsidRPr="00D07BCC" w:rsidRDefault="00624CAD" w:rsidP="00BE43DB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7" w:type="pct"/>
          </w:tcPr>
          <w:p w:rsidR="00624CAD" w:rsidRPr="00D07BCC" w:rsidRDefault="00624CAD" w:rsidP="00BE43DB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624CAD" w:rsidRPr="00396CFA" w:rsidTr="006B4E5B">
        <w:tc>
          <w:tcPr>
            <w:tcW w:w="866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4CAD" w:rsidRPr="00396CFA" w:rsidTr="006B4E5B">
        <w:tc>
          <w:tcPr>
            <w:tcW w:w="866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4CAD" w:rsidRPr="00396CFA" w:rsidTr="006B4E5B">
        <w:tc>
          <w:tcPr>
            <w:tcW w:w="866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pct"/>
          </w:tcPr>
          <w:p w:rsidR="00624CAD" w:rsidRPr="00D07BCC" w:rsidRDefault="00624CAD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4CAD" w:rsidRPr="00D07BCC" w:rsidRDefault="00624CAD" w:rsidP="00D07BC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07BCC">
        <w:rPr>
          <w:rFonts w:ascii="Times New Roman" w:hAnsi="Times New Roman"/>
          <w:color w:val="FF0000"/>
          <w:sz w:val="28"/>
          <w:szCs w:val="28"/>
          <w:lang w:eastAsia="ru-RU"/>
        </w:rPr>
        <w:t>Фото автора(ов) в приложении</w:t>
      </w:r>
    </w:p>
    <w:p w:rsidR="00624CAD" w:rsidRPr="00D07BCC" w:rsidRDefault="00624CAD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BCC">
        <w:rPr>
          <w:rFonts w:ascii="Times New Roman" w:hAnsi="Times New Roman"/>
          <w:b/>
          <w:sz w:val="28"/>
          <w:szCs w:val="28"/>
          <w:lang w:eastAsia="ru-RU"/>
        </w:rPr>
        <w:t xml:space="preserve">Формат </w:t>
      </w:r>
    </w:p>
    <w:p w:rsidR="00624CAD" w:rsidRPr="00D07BCC" w:rsidRDefault="00624CAD" w:rsidP="00D07BCC">
      <w:pPr>
        <w:spacing w:after="0" w:line="240" w:lineRule="auto"/>
        <w:contextualSpacing/>
        <w:jc w:val="center"/>
        <w:rPr>
          <w:rFonts w:ascii="Times New Roman" w:hAnsi="Times New Roman"/>
          <w:lang w:eastAsia="ru-RU"/>
        </w:rPr>
      </w:pPr>
      <w:r w:rsidRPr="00D07BCC">
        <w:rPr>
          <w:rFonts w:ascii="Times New Roman" w:hAnsi="Times New Roman"/>
          <w:lang w:eastAsia="ru-RU"/>
        </w:rPr>
        <w:t>(печатная публикация или выступление на вебинаре)</w:t>
      </w:r>
    </w:p>
    <w:p w:rsidR="00624CAD" w:rsidRPr="00D07BCC" w:rsidRDefault="00624CAD" w:rsidP="00D07B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BCC">
        <w:rPr>
          <w:rFonts w:ascii="Times New Roman" w:hAnsi="Times New Roman"/>
          <w:b/>
          <w:sz w:val="28"/>
          <w:szCs w:val="28"/>
          <w:lang w:eastAsia="ru-RU"/>
        </w:rPr>
        <w:t>Название материала</w:t>
      </w:r>
    </w:p>
    <w:p w:rsidR="00624CAD" w:rsidRPr="00D07BCC" w:rsidRDefault="00624CAD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4CAD" w:rsidRPr="00D07BCC" w:rsidRDefault="00624CAD" w:rsidP="00D07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CAD" w:rsidRPr="00D07BCC" w:rsidRDefault="00624CAD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7BCC">
        <w:rPr>
          <w:rFonts w:ascii="Times New Roman" w:hAnsi="Times New Roman"/>
          <w:b/>
          <w:sz w:val="28"/>
          <w:szCs w:val="28"/>
          <w:lang w:eastAsia="ru-RU"/>
        </w:rPr>
        <w:t>Секция и направление</w:t>
      </w:r>
      <w:r w:rsidRPr="00D07BCC">
        <w:rPr>
          <w:rFonts w:ascii="Times New Roman" w:hAnsi="Times New Roman"/>
          <w:sz w:val="28"/>
          <w:szCs w:val="28"/>
          <w:lang w:eastAsia="ru-RU"/>
        </w:rPr>
        <w:t xml:space="preserve"> (выбрать из Приложения №1):</w:t>
      </w:r>
    </w:p>
    <w:p w:rsidR="00624CAD" w:rsidRPr="00D07BCC" w:rsidRDefault="00624CAD" w:rsidP="00D07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CAD" w:rsidRPr="00D07BCC" w:rsidRDefault="00624CAD" w:rsidP="00D07B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BCC">
        <w:rPr>
          <w:rFonts w:ascii="Times New Roman" w:hAnsi="Times New Roman"/>
          <w:b/>
          <w:sz w:val="28"/>
          <w:szCs w:val="28"/>
          <w:lang w:eastAsia="ru-RU"/>
        </w:rPr>
        <w:t>Аннотация (3 – 7 предложений):</w:t>
      </w:r>
    </w:p>
    <w:p w:rsidR="00624CAD" w:rsidRPr="00D07BCC" w:rsidRDefault="00624CAD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BCC">
        <w:rPr>
          <w:rFonts w:ascii="Times New Roman" w:hAnsi="Times New Roman"/>
          <w:sz w:val="28"/>
          <w:szCs w:val="28"/>
          <w:lang w:eastAsia="ru-RU"/>
        </w:rPr>
        <w:t>- В чем оригинальность и новизна материала (выступления)?</w:t>
      </w:r>
    </w:p>
    <w:p w:rsidR="00624CAD" w:rsidRPr="00D07BCC" w:rsidRDefault="00624CAD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CAD" w:rsidRPr="00D07BCC" w:rsidRDefault="00624CAD" w:rsidP="00D07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CAD" w:rsidRPr="00D07BCC" w:rsidRDefault="00624CAD" w:rsidP="00D07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BCC">
        <w:rPr>
          <w:rFonts w:ascii="Times New Roman" w:hAnsi="Times New Roman"/>
          <w:sz w:val="28"/>
          <w:szCs w:val="28"/>
          <w:lang w:eastAsia="ru-RU"/>
        </w:rPr>
        <w:t>- В чем ценность материала (выступления) для коллег?</w:t>
      </w:r>
    </w:p>
    <w:p w:rsidR="00624CAD" w:rsidRPr="00D07BCC" w:rsidRDefault="00624CAD" w:rsidP="00D07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CAD" w:rsidRPr="00D07BCC" w:rsidRDefault="00624CAD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CAD" w:rsidRPr="00D07BCC" w:rsidRDefault="00624CAD" w:rsidP="00D07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CAD" w:rsidRPr="00D07BCC" w:rsidRDefault="00624CAD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BCC">
        <w:rPr>
          <w:rFonts w:ascii="Times New Roman" w:hAnsi="Times New Roman"/>
          <w:sz w:val="28"/>
          <w:szCs w:val="28"/>
          <w:lang w:eastAsia="ru-RU"/>
        </w:rPr>
        <w:t xml:space="preserve">Источник получения информации о конференции </w:t>
      </w:r>
    </w:p>
    <w:p w:rsidR="00624CAD" w:rsidRDefault="00624CAD"/>
    <w:sectPr w:rsidR="00624CAD" w:rsidSect="00984C6A">
      <w:pgSz w:w="16838" w:h="11906" w:orient="landscape"/>
      <w:pgMar w:top="567" w:right="1440" w:bottom="709" w:left="144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AD" w:rsidRDefault="00624CAD" w:rsidP="00D07BCC">
      <w:pPr>
        <w:spacing w:after="0" w:line="240" w:lineRule="auto"/>
      </w:pPr>
      <w:r>
        <w:separator/>
      </w:r>
    </w:p>
  </w:endnote>
  <w:endnote w:type="continuationSeparator" w:id="0">
    <w:p w:rsidR="00624CAD" w:rsidRDefault="00624CAD" w:rsidP="00D0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AD" w:rsidRDefault="00624CAD" w:rsidP="00D07BCC">
      <w:pPr>
        <w:spacing w:after="0" w:line="240" w:lineRule="auto"/>
      </w:pPr>
      <w:r>
        <w:separator/>
      </w:r>
    </w:p>
  </w:footnote>
  <w:footnote w:type="continuationSeparator" w:id="0">
    <w:p w:rsidR="00624CAD" w:rsidRDefault="00624CAD" w:rsidP="00D07BCC">
      <w:pPr>
        <w:spacing w:after="0" w:line="240" w:lineRule="auto"/>
      </w:pPr>
      <w:r>
        <w:continuationSeparator/>
      </w:r>
    </w:p>
  </w:footnote>
  <w:footnote w:id="1">
    <w:p w:rsidR="00624CAD" w:rsidRDefault="00624CAD" w:rsidP="00D07BCC">
      <w:pPr>
        <w:pStyle w:val="FootnoteText"/>
      </w:pPr>
      <w:r>
        <w:rPr>
          <w:rStyle w:val="FootnoteReference"/>
        </w:rPr>
        <w:footnoteRef/>
      </w:r>
      <w:r>
        <w:t xml:space="preserve"> Присылая данную заявку, авторы дают согласие ИФ «Сентябрь» на обработку и хранение персональных данных, на использование присланного материала в своих целях, а также соглашаются на получение информационных писем от организатора конференции Информационно-аналитической системы «Директория».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CC"/>
    <w:rsid w:val="000F76C2"/>
    <w:rsid w:val="0017180E"/>
    <w:rsid w:val="00396CFA"/>
    <w:rsid w:val="00624CAD"/>
    <w:rsid w:val="006B4E5B"/>
    <w:rsid w:val="00984C6A"/>
    <w:rsid w:val="00B1581C"/>
    <w:rsid w:val="00BE43DB"/>
    <w:rsid w:val="00D07BCC"/>
    <w:rsid w:val="00D4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07B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7BC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7BC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100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kuharev_a</dc:creator>
  <cp:keywords/>
  <dc:description/>
  <cp:lastModifiedBy>Администратор</cp:lastModifiedBy>
  <cp:revision>2</cp:revision>
  <dcterms:created xsi:type="dcterms:W3CDTF">2017-02-06T14:07:00Z</dcterms:created>
  <dcterms:modified xsi:type="dcterms:W3CDTF">2018-03-27T06:44:00Z</dcterms:modified>
</cp:coreProperties>
</file>