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D" w:rsidRDefault="0086526D" w:rsidP="00446A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55ED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563.4pt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br w:type="page"/>
      </w:r>
      <w:r w:rsidRPr="00FC7807">
        <w:rPr>
          <w:rFonts w:ascii="Times New Roman" w:hAnsi="Times New Roman"/>
          <w:sz w:val="28"/>
          <w:szCs w:val="28"/>
        </w:rPr>
        <w:t>Приложение</w:t>
      </w:r>
    </w:p>
    <w:p w:rsidR="0086526D" w:rsidRDefault="0086526D" w:rsidP="00446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победителей и лауреатов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областного заочного конкурса </w:t>
      </w:r>
    </w:p>
    <w:p w:rsidR="0086526D" w:rsidRDefault="0086526D" w:rsidP="00446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«ИКТ в профессиональном творчестве педагогов»</w:t>
      </w:r>
    </w:p>
    <w:p w:rsidR="0086526D" w:rsidRPr="00164B8B" w:rsidRDefault="0086526D" w:rsidP="00446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0" w:type="dxa"/>
        <w:tblInd w:w="108" w:type="dxa"/>
        <w:tblLayout w:type="fixed"/>
        <w:tblLook w:val="00A0"/>
      </w:tblPr>
      <w:tblGrid>
        <w:gridCol w:w="567"/>
        <w:gridCol w:w="1800"/>
        <w:gridCol w:w="1980"/>
        <w:gridCol w:w="3933"/>
        <w:gridCol w:w="2050"/>
      </w:tblGrid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Победитель/</w:t>
            </w:r>
          </w:p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454"/>
        </w:trPr>
        <w:tc>
          <w:tcPr>
            <w:tcW w:w="103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 дошкольных образовательных организаций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Баданина Ольга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Сокольский муниципальный район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дошкольное образовательное учреждение СМР «Детский сад общеразвивающего вида №30»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Топорова Наталия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Сокольский муниципальный район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дошкольное образовательное учреждение СМР «Детский сад общеразвивающего вида №30»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Алексеевцева Светлана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Белозерский муниципальный район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7 « Ленок».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Губкина Наталия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Сокольский муниципальный район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дошкольное образовательное учреждение СМР «Детский сад общеразвивающего вида №13»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Максимова Наталья Юрьевна</w:t>
            </w:r>
          </w:p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Смирнова Наталья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Череповец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15»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Перхурова Татьяна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Вологодский муниципальный район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МБДОУ ВМР «Ермаковский детский сад общеразвивающего вида»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Прокопьева Надежда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г.Череповец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92"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454"/>
        </w:trPr>
        <w:tc>
          <w:tcPr>
            <w:tcW w:w="103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 общеобразова</w:t>
            </w:r>
            <w:bookmarkStart w:id="0" w:name="_GoBack"/>
            <w:bookmarkEnd w:id="0"/>
            <w:r w:rsidRPr="0099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Шутова Ольга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41» г. Вологды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Ольга Васильевна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Череповецкий муниципальный район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«Климовская школа»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Булычева Наталья Николаевна, Лебедева Татьяна Вениаминовна, Толоконцева Наталия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Череповец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«Дворец детского и юношеского творчества имени А. А. Алексеевой»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Добрякова Татьяна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Харовский муниципальный район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«Харовская средняя общеобразовательная школа №2»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Елистратова  Ксения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Череповец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148">
              <w:rPr>
                <w:rFonts w:ascii="Times New Roman" w:hAnsi="Times New Roman"/>
                <w:sz w:val="24"/>
                <w:szCs w:val="24"/>
              </w:rPr>
              <w:t>вательное учреждение "Средняя общеобразовательная школа №34"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Красильникова Лариса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Верховажский муниципальный район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бюджетное общеобразовательное учреждение «Верховажская средняя школа имени Я.Я.Кремлева»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Курочкина Татьяна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№25 имени И.А.Баталова»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Лихарева Ольга Владимировна, Малухина Виктория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Череповец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 детей»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Силова Марина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Харовский муниципальный район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«Харовская средняя общеобра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148">
              <w:rPr>
                <w:rFonts w:ascii="Times New Roman" w:hAnsi="Times New Roman"/>
                <w:sz w:val="24"/>
                <w:szCs w:val="24"/>
              </w:rPr>
              <w:t>зовательная школа имени Героя Советского Союза Василия Прокатова»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Трошечкина Елена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Верховажский муниципальный район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«Верховажская средняя школа имени Я.Я.Кремлёва»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Хотякова Светлана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Череповец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бюджетное 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148">
              <w:rPr>
                <w:rFonts w:ascii="Times New Roman" w:hAnsi="Times New Roman"/>
                <w:sz w:val="24"/>
                <w:szCs w:val="24"/>
              </w:rPr>
              <w:t>вательное учреждение 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148">
              <w:rPr>
                <w:rFonts w:ascii="Times New Roman" w:hAnsi="Times New Roman"/>
                <w:sz w:val="24"/>
                <w:szCs w:val="24"/>
              </w:rPr>
              <w:t>ного образования «Центр дополни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148">
              <w:rPr>
                <w:rFonts w:ascii="Times New Roman" w:hAnsi="Times New Roman"/>
                <w:sz w:val="24"/>
                <w:szCs w:val="24"/>
              </w:rPr>
              <w:t>тельного образования детей»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454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Педагоги профессиональных образовательных организаций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Жаров Михаил Алексеевич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Череповец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профессиональное образовательное учреждение "Череповецкий медицинский колледж имени Н.М. Амосова"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Цикина Татьяна Ивановна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Автономное профессиональное образовательное учреждение "Вологодский колледж связи и информационных технологий"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Лебедева Татьяна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Череповец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профессиональное образовательное учреждение Вологодской области «Череповец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кий металлургический колледж имени академика И.П. Бардина»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Норинова Светлана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профессиональное образовательное учреждение Вологодской области </w:t>
            </w:r>
            <w:r w:rsidRPr="00994148">
              <w:rPr>
                <w:rFonts w:ascii="Times New Roman" w:hAnsi="Times New Roman"/>
                <w:sz w:val="24"/>
                <w:szCs w:val="24"/>
              </w:rPr>
              <w:t>«Вологодский строительный колледж»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Смирнова Наталия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Автономное профессиональное образовательное учреждение Вологодской области </w:t>
            </w:r>
            <w:r w:rsidRPr="00994148">
              <w:rPr>
                <w:rFonts w:ascii="Times New Roman" w:hAnsi="Times New Roman"/>
                <w:sz w:val="24"/>
                <w:szCs w:val="24"/>
              </w:rPr>
              <w:t>«Вологодский колледж связи и информационных технологий»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454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номинация «Лучший урок математики с использованием электронных образовательных ресурсов»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Череповец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«Начальная общеобразовательная школа №39» города Череповца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Толщина Александра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г. Вологда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41»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Шарыпова Татьяна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Великоустюгский муниципальный район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6526D" w:rsidRPr="00994148" w:rsidTr="003355E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Шумилова Татьяна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color w:val="000000"/>
                <w:sz w:val="24"/>
                <w:szCs w:val="24"/>
              </w:rPr>
              <w:t>Верховажский муниципальный район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«Верховажская средняя школа имени Я.Я. Кремлева»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994148" w:rsidRDefault="0086526D" w:rsidP="00446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4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</w:tbl>
    <w:p w:rsidR="0086526D" w:rsidRDefault="0086526D" w:rsidP="00446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526D" w:rsidRDefault="0086526D" w:rsidP="00446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6526D" w:rsidSect="003355ED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97D"/>
    <w:multiLevelType w:val="hybridMultilevel"/>
    <w:tmpl w:val="0060C8C4"/>
    <w:lvl w:ilvl="0" w:tplc="0419000F">
      <w:start w:val="1"/>
      <w:numFmt w:val="decimal"/>
      <w:lvlText w:val="%1."/>
      <w:lvlJc w:val="left"/>
      <w:pPr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">
    <w:nsid w:val="2DFE3297"/>
    <w:multiLevelType w:val="hybridMultilevel"/>
    <w:tmpl w:val="78664BF2"/>
    <w:lvl w:ilvl="0" w:tplc="0E4E2DC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5FE04D4E"/>
    <w:multiLevelType w:val="multilevel"/>
    <w:tmpl w:val="FA2E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B914C8"/>
    <w:multiLevelType w:val="hybridMultilevel"/>
    <w:tmpl w:val="B9E8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AEE"/>
    <w:rsid w:val="000F746F"/>
    <w:rsid w:val="001405F6"/>
    <w:rsid w:val="00164B8B"/>
    <w:rsid w:val="001B4B6A"/>
    <w:rsid w:val="001E6C52"/>
    <w:rsid w:val="00216D61"/>
    <w:rsid w:val="00241B04"/>
    <w:rsid w:val="00263248"/>
    <w:rsid w:val="00283D3C"/>
    <w:rsid w:val="002A178B"/>
    <w:rsid w:val="003269E6"/>
    <w:rsid w:val="003355ED"/>
    <w:rsid w:val="0036140A"/>
    <w:rsid w:val="00371AF2"/>
    <w:rsid w:val="00446A16"/>
    <w:rsid w:val="004669BC"/>
    <w:rsid w:val="0047304C"/>
    <w:rsid w:val="0049383C"/>
    <w:rsid w:val="004C516B"/>
    <w:rsid w:val="004E655A"/>
    <w:rsid w:val="004F5141"/>
    <w:rsid w:val="005637B5"/>
    <w:rsid w:val="0058125A"/>
    <w:rsid w:val="005A6619"/>
    <w:rsid w:val="005C259E"/>
    <w:rsid w:val="005C785C"/>
    <w:rsid w:val="00602F7F"/>
    <w:rsid w:val="00684085"/>
    <w:rsid w:val="006A463F"/>
    <w:rsid w:val="006E4C90"/>
    <w:rsid w:val="00721DC3"/>
    <w:rsid w:val="00755BFC"/>
    <w:rsid w:val="00796258"/>
    <w:rsid w:val="00840FD5"/>
    <w:rsid w:val="0086526D"/>
    <w:rsid w:val="00874108"/>
    <w:rsid w:val="008A40E7"/>
    <w:rsid w:val="008B0080"/>
    <w:rsid w:val="008B06F8"/>
    <w:rsid w:val="008B1232"/>
    <w:rsid w:val="008D686F"/>
    <w:rsid w:val="009014EE"/>
    <w:rsid w:val="00993CCD"/>
    <w:rsid w:val="00994148"/>
    <w:rsid w:val="009F134F"/>
    <w:rsid w:val="00A874D2"/>
    <w:rsid w:val="00AA477C"/>
    <w:rsid w:val="00AB2B4C"/>
    <w:rsid w:val="00AD1BE0"/>
    <w:rsid w:val="00AE0032"/>
    <w:rsid w:val="00BA348C"/>
    <w:rsid w:val="00BA63CE"/>
    <w:rsid w:val="00BF0E54"/>
    <w:rsid w:val="00C11D95"/>
    <w:rsid w:val="00C637C3"/>
    <w:rsid w:val="00C8283C"/>
    <w:rsid w:val="00C85F46"/>
    <w:rsid w:val="00D00C1C"/>
    <w:rsid w:val="00D26AEE"/>
    <w:rsid w:val="00D33EE0"/>
    <w:rsid w:val="00DE1A8A"/>
    <w:rsid w:val="00E06F74"/>
    <w:rsid w:val="00E2074C"/>
    <w:rsid w:val="00E23E04"/>
    <w:rsid w:val="00E554C6"/>
    <w:rsid w:val="00E56BB1"/>
    <w:rsid w:val="00E84883"/>
    <w:rsid w:val="00F02921"/>
    <w:rsid w:val="00F40822"/>
    <w:rsid w:val="00FB0D3E"/>
    <w:rsid w:val="00FC7807"/>
    <w:rsid w:val="00FD1651"/>
    <w:rsid w:val="00F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2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554C6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E8488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E84883"/>
    <w:pPr>
      <w:suppressAutoHyphens/>
    </w:pPr>
    <w:rPr>
      <w:lang w:eastAsia="ar-SA"/>
    </w:rPr>
  </w:style>
  <w:style w:type="character" w:customStyle="1" w:styleId="NoSpacingChar">
    <w:name w:val="No Spacing Char"/>
    <w:link w:val="NoSpacing"/>
    <w:uiPriority w:val="99"/>
    <w:locked/>
    <w:rsid w:val="00E84883"/>
    <w:rPr>
      <w:sz w:val="22"/>
      <w:lang w:eastAsia="ar-SA" w:bidi="ar-SA"/>
    </w:rPr>
  </w:style>
  <w:style w:type="paragraph" w:customStyle="1" w:styleId="Standard">
    <w:name w:val="Standard"/>
    <w:uiPriority w:val="99"/>
    <w:rsid w:val="00E84883"/>
    <w:pPr>
      <w:suppressAutoHyphens/>
      <w:autoSpaceDN w:val="0"/>
      <w:spacing w:after="160"/>
    </w:pPr>
    <w:rPr>
      <w:rFonts w:eastAsia="SimSun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745</Words>
  <Characters>4247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viro8</dc:creator>
  <cp:keywords/>
  <dc:description/>
  <cp:lastModifiedBy>308</cp:lastModifiedBy>
  <cp:revision>5</cp:revision>
  <cp:lastPrinted>2017-02-10T09:48:00Z</cp:lastPrinted>
  <dcterms:created xsi:type="dcterms:W3CDTF">2017-02-28T11:17:00Z</dcterms:created>
  <dcterms:modified xsi:type="dcterms:W3CDTF">2017-03-02T04:16:00Z</dcterms:modified>
</cp:coreProperties>
</file>