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3"/>
        <w:gridCol w:w="4845"/>
      </w:tblGrid>
      <w:tr w:rsidR="00FF7FE9" w:rsidRPr="00F2703D" w:rsidTr="007F7DB2">
        <w:trPr>
          <w:trHeight w:val="4049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FF7FE9" w:rsidRPr="00F2703D" w:rsidRDefault="00FF7FE9" w:rsidP="007F7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03D">
              <w:rPr>
                <w:rFonts w:ascii="Times New Roman" w:hAnsi="Times New Roman"/>
              </w:rPr>
              <w:t>Департамент образования</w:t>
            </w:r>
          </w:p>
          <w:p w:rsidR="00FF7FE9" w:rsidRPr="00F2703D" w:rsidRDefault="00FF7FE9" w:rsidP="007F7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03D">
              <w:rPr>
                <w:rFonts w:ascii="Times New Roman" w:hAnsi="Times New Roman"/>
              </w:rPr>
              <w:t>Вологодской области</w:t>
            </w:r>
          </w:p>
          <w:p w:rsidR="00FF7FE9" w:rsidRPr="00F2703D" w:rsidRDefault="00FF7FE9" w:rsidP="007F7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03D">
              <w:rPr>
                <w:rFonts w:ascii="Times New Roman" w:hAnsi="Times New Roman"/>
              </w:rPr>
              <w:t xml:space="preserve">Автономное образовательное </w:t>
            </w:r>
          </w:p>
          <w:p w:rsidR="00FF7FE9" w:rsidRPr="00F2703D" w:rsidRDefault="00FF7FE9" w:rsidP="007F7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03D">
              <w:rPr>
                <w:rFonts w:ascii="Times New Roman" w:hAnsi="Times New Roman"/>
              </w:rPr>
              <w:t>учреждение Вологодской области дополнительного</w:t>
            </w:r>
          </w:p>
          <w:p w:rsidR="00FF7FE9" w:rsidRPr="00F2703D" w:rsidRDefault="00FF7FE9" w:rsidP="007F7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03D">
              <w:rPr>
                <w:rFonts w:ascii="Times New Roman" w:hAnsi="Times New Roman"/>
              </w:rPr>
              <w:t xml:space="preserve">профессионального образования </w:t>
            </w:r>
          </w:p>
          <w:p w:rsidR="00FF7FE9" w:rsidRPr="00F2703D" w:rsidRDefault="00FF7FE9" w:rsidP="007F7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03D">
              <w:rPr>
                <w:rFonts w:ascii="Times New Roman" w:hAnsi="Times New Roman"/>
              </w:rPr>
              <w:t xml:space="preserve"> «ВОЛОГОДСКИЙ ИНСТИТУТ </w:t>
            </w:r>
          </w:p>
          <w:p w:rsidR="00FF7FE9" w:rsidRPr="00F2703D" w:rsidRDefault="00FF7FE9" w:rsidP="007F7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03D">
              <w:rPr>
                <w:rFonts w:ascii="Times New Roman" w:hAnsi="Times New Roman"/>
              </w:rPr>
              <w:t>РАЗВИТИЯ ОБРАЗОВАНИЯ»</w:t>
            </w:r>
          </w:p>
          <w:p w:rsidR="00FF7FE9" w:rsidRPr="00F2703D" w:rsidRDefault="00FF7FE9" w:rsidP="007F7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03D">
              <w:rPr>
                <w:rFonts w:ascii="Times New Roman" w:hAnsi="Times New Roman"/>
              </w:rPr>
              <w:t xml:space="preserve">Козленская ул., 57, г.Вологда, 160011 </w:t>
            </w:r>
          </w:p>
          <w:p w:rsidR="00FF7FE9" w:rsidRPr="00F2703D" w:rsidRDefault="00FF7FE9" w:rsidP="007F7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03D">
              <w:rPr>
                <w:rFonts w:ascii="Times New Roman" w:hAnsi="Times New Roman"/>
              </w:rPr>
              <w:t>Телефон/факс (8172) 75-84-00</w:t>
            </w:r>
          </w:p>
          <w:p w:rsidR="00FF7FE9" w:rsidRPr="00733BFA" w:rsidRDefault="00FF7FE9" w:rsidP="007F7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03D">
              <w:rPr>
                <w:rFonts w:ascii="Times New Roman" w:hAnsi="Times New Roman"/>
              </w:rPr>
              <w:t>Е</w:t>
            </w:r>
            <w:r w:rsidRPr="00733BFA">
              <w:rPr>
                <w:rFonts w:ascii="Times New Roman" w:hAnsi="Times New Roman"/>
              </w:rPr>
              <w:t>-</w:t>
            </w:r>
            <w:r w:rsidRPr="00F2703D">
              <w:rPr>
                <w:rFonts w:ascii="Times New Roman" w:hAnsi="Times New Roman"/>
                <w:lang w:val="en-US"/>
              </w:rPr>
              <w:t>mail</w:t>
            </w:r>
            <w:r w:rsidRPr="00733BFA">
              <w:rPr>
                <w:rFonts w:ascii="Times New Roman" w:hAnsi="Times New Roman"/>
              </w:rPr>
              <w:t xml:space="preserve">: </w:t>
            </w:r>
            <w:hyperlink r:id="rId5" w:history="1">
              <w:r w:rsidRPr="00F2703D">
                <w:rPr>
                  <w:rStyle w:val="Hyperlink"/>
                  <w:rFonts w:ascii="Times New Roman" w:hAnsi="Times New Roman"/>
                  <w:lang w:val="en-US"/>
                </w:rPr>
                <w:t>iro</w:t>
              </w:r>
              <w:r w:rsidRPr="00733BFA">
                <w:rPr>
                  <w:rStyle w:val="Hyperlink"/>
                  <w:rFonts w:ascii="Times New Roman" w:hAnsi="Times New Roman"/>
                </w:rPr>
                <w:t>-</w:t>
              </w:r>
              <w:r w:rsidRPr="00F2703D">
                <w:rPr>
                  <w:rStyle w:val="Hyperlink"/>
                  <w:rFonts w:ascii="Times New Roman" w:hAnsi="Times New Roman"/>
                  <w:lang w:val="en-US"/>
                </w:rPr>
                <w:t>vologda</w:t>
              </w:r>
              <w:r w:rsidRPr="00733BFA">
                <w:rPr>
                  <w:rStyle w:val="Hyperlink"/>
                  <w:rFonts w:ascii="Times New Roman" w:hAnsi="Times New Roman"/>
                </w:rPr>
                <w:t>@</w:t>
              </w:r>
              <w:r w:rsidRPr="00F2703D">
                <w:rPr>
                  <w:rStyle w:val="Hyperlink"/>
                  <w:rFonts w:ascii="Times New Roman" w:hAnsi="Times New Roman"/>
                  <w:lang w:val="en-US"/>
                </w:rPr>
                <w:t>yandex</w:t>
              </w:r>
              <w:r w:rsidRPr="00733BFA">
                <w:rPr>
                  <w:rStyle w:val="Hyperlink"/>
                  <w:rFonts w:ascii="Times New Roman" w:hAnsi="Times New Roman"/>
                </w:rPr>
                <w:t>.</w:t>
              </w:r>
              <w:r w:rsidRPr="00F2703D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  <w:tbl>
            <w:tblPr>
              <w:tblW w:w="4332" w:type="pct"/>
              <w:tblInd w:w="285" w:type="dxa"/>
              <w:tblLayout w:type="fixed"/>
              <w:tblLook w:val="0000"/>
            </w:tblPr>
            <w:tblGrid>
              <w:gridCol w:w="684"/>
              <w:gridCol w:w="1143"/>
              <w:gridCol w:w="446"/>
              <w:gridCol w:w="1831"/>
            </w:tblGrid>
            <w:tr w:rsidR="00FF7FE9" w:rsidRPr="003841D1" w:rsidTr="007F7DB2">
              <w:trPr>
                <w:cantSplit/>
                <w:trHeight w:val="356"/>
              </w:trPr>
              <w:tc>
                <w:tcPr>
                  <w:tcW w:w="2226" w:type="pct"/>
                  <w:gridSpan w:val="2"/>
                  <w:tcBorders>
                    <w:bottom w:val="single" w:sz="4" w:space="0" w:color="auto"/>
                  </w:tcBorders>
                </w:tcPr>
                <w:p w:rsidR="00FF7FE9" w:rsidRPr="003841D1" w:rsidRDefault="00FF7FE9" w:rsidP="007F7D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03.02.2017</w:t>
                  </w:r>
                </w:p>
              </w:tc>
              <w:tc>
                <w:tcPr>
                  <w:tcW w:w="543" w:type="pct"/>
                  <w:vAlign w:val="bottom"/>
                </w:tcPr>
                <w:p w:rsidR="00FF7FE9" w:rsidRPr="003841D1" w:rsidRDefault="00FF7FE9" w:rsidP="007F7D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31" w:type="pct"/>
                  <w:tcBorders>
                    <w:bottom w:val="single" w:sz="4" w:space="0" w:color="auto"/>
                  </w:tcBorders>
                </w:tcPr>
                <w:p w:rsidR="00FF7FE9" w:rsidRPr="003841D1" w:rsidRDefault="00FF7FE9" w:rsidP="007F7D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ИС-01-10/365</w:t>
                  </w:r>
                </w:p>
              </w:tc>
            </w:tr>
            <w:tr w:rsidR="00FF7FE9" w:rsidRPr="00F2703D" w:rsidTr="007F7DB2">
              <w:trPr>
                <w:trHeight w:val="450"/>
              </w:trPr>
              <w:tc>
                <w:tcPr>
                  <w:tcW w:w="833" w:type="pct"/>
                  <w:vAlign w:val="bottom"/>
                </w:tcPr>
                <w:p w:rsidR="00FF7FE9" w:rsidRPr="00F2703D" w:rsidRDefault="00FF7FE9" w:rsidP="007F7D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2703D">
                    <w:rPr>
                      <w:rFonts w:ascii="Times New Roman" w:hAnsi="Times New Roman"/>
                    </w:rPr>
                    <w:t>На№</w:t>
                  </w:r>
                </w:p>
              </w:tc>
              <w:tc>
                <w:tcPr>
                  <w:tcW w:w="1393" w:type="pct"/>
                  <w:tcBorders>
                    <w:bottom w:val="single" w:sz="4" w:space="0" w:color="auto"/>
                  </w:tcBorders>
                </w:tcPr>
                <w:p w:rsidR="00FF7FE9" w:rsidRPr="00F2703D" w:rsidRDefault="00FF7FE9" w:rsidP="007F7D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3" w:type="pct"/>
                  <w:vAlign w:val="bottom"/>
                </w:tcPr>
                <w:p w:rsidR="00FF7FE9" w:rsidRPr="00F2703D" w:rsidRDefault="00FF7FE9" w:rsidP="007F7D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2703D">
                    <w:rPr>
                      <w:rFonts w:ascii="Times New Roman" w:hAnsi="Times New Roman"/>
                    </w:rPr>
                    <w:t>от</w:t>
                  </w:r>
                </w:p>
              </w:tc>
              <w:tc>
                <w:tcPr>
                  <w:tcW w:w="2231" w:type="pct"/>
                  <w:tcBorders>
                    <w:bottom w:val="single" w:sz="4" w:space="0" w:color="auto"/>
                  </w:tcBorders>
                </w:tcPr>
                <w:p w:rsidR="00FF7FE9" w:rsidRPr="00F2703D" w:rsidRDefault="00FF7FE9" w:rsidP="007F7D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F7FE9" w:rsidRPr="00FC1D5E" w:rsidRDefault="00FF7FE9" w:rsidP="001E2F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1D5E">
              <w:rPr>
                <w:rFonts w:ascii="Times New Roman" w:hAnsi="Times New Roman"/>
                <w:sz w:val="26"/>
                <w:szCs w:val="26"/>
              </w:rPr>
              <w:t xml:space="preserve">О проведении тематических </w:t>
            </w:r>
          </w:p>
          <w:p w:rsidR="00FF7FE9" w:rsidRDefault="00FF7FE9" w:rsidP="00C547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1D5E">
              <w:rPr>
                <w:rFonts w:ascii="Times New Roman" w:hAnsi="Times New Roman"/>
                <w:sz w:val="26"/>
                <w:szCs w:val="26"/>
              </w:rPr>
              <w:t xml:space="preserve">мероприятий </w:t>
            </w:r>
            <w:r>
              <w:rPr>
                <w:rFonts w:ascii="Times New Roman" w:hAnsi="Times New Roman"/>
                <w:sz w:val="26"/>
                <w:szCs w:val="26"/>
              </w:rPr>
              <w:t>по противодействию распространения ВИЧ-инфекции</w:t>
            </w:r>
            <w:r w:rsidRPr="00FC1D5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F7FE9" w:rsidRPr="00F2703D" w:rsidRDefault="00FF7FE9" w:rsidP="00BD55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FF7FE9" w:rsidRPr="00613506" w:rsidRDefault="00FF7FE9" w:rsidP="007F7DB2">
            <w:pPr>
              <w:pStyle w:val="PlainTex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3506">
              <w:rPr>
                <w:rFonts w:ascii="Times New Roman" w:hAnsi="Times New Roman"/>
                <w:sz w:val="26"/>
                <w:szCs w:val="26"/>
              </w:rPr>
              <w:t xml:space="preserve">Руководителям органов управления образованием муниципальных районов и городских округов  </w:t>
            </w:r>
          </w:p>
          <w:p w:rsidR="00FF7FE9" w:rsidRPr="00613506" w:rsidRDefault="00FF7FE9" w:rsidP="007F7DB2">
            <w:pPr>
              <w:pStyle w:val="PlainTex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F7FE9" w:rsidRPr="00613506" w:rsidRDefault="00FF7FE9" w:rsidP="007F7DB2">
            <w:pPr>
              <w:pStyle w:val="PlainTex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3506">
              <w:rPr>
                <w:rFonts w:ascii="Times New Roman" w:hAnsi="Times New Roman"/>
                <w:sz w:val="26"/>
                <w:szCs w:val="26"/>
              </w:rPr>
              <w:t xml:space="preserve">Руководителям муниципальных методических служб </w:t>
            </w:r>
          </w:p>
          <w:p w:rsidR="00FF7FE9" w:rsidRPr="00613506" w:rsidRDefault="00FF7FE9" w:rsidP="007F7DB2">
            <w:pPr>
              <w:pStyle w:val="PlainTex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F7FE9" w:rsidRPr="00613506" w:rsidRDefault="00FF7FE9" w:rsidP="007F7DB2">
            <w:pPr>
              <w:pStyle w:val="PlainTex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3506">
              <w:rPr>
                <w:rFonts w:ascii="Times New Roman" w:hAnsi="Times New Roman"/>
                <w:sz w:val="26"/>
                <w:szCs w:val="26"/>
              </w:rPr>
              <w:t>Руководителям общеобразовательных и профессиональных организаций подведомственных Департаменту образования</w:t>
            </w:r>
          </w:p>
          <w:p w:rsidR="00FF7FE9" w:rsidRPr="00613506" w:rsidRDefault="00FF7FE9" w:rsidP="007F7DB2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FE9" w:rsidRPr="00613506" w:rsidRDefault="00FF7FE9" w:rsidP="007F7DB2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7FE9" w:rsidRPr="00F35662" w:rsidRDefault="00FF7FE9" w:rsidP="000160D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F35662">
        <w:rPr>
          <w:rFonts w:ascii="Times New Roman" w:hAnsi="Times New Roman"/>
          <w:sz w:val="26"/>
          <w:szCs w:val="26"/>
        </w:rPr>
        <w:t xml:space="preserve">Уважаемые коллеги! </w:t>
      </w:r>
    </w:p>
    <w:p w:rsidR="00FF7FE9" w:rsidRPr="00F35662" w:rsidRDefault="00FF7FE9" w:rsidP="00F36A25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FF7FE9" w:rsidRPr="00F35662" w:rsidRDefault="00FF7FE9" w:rsidP="0069352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35662">
        <w:rPr>
          <w:color w:val="000000"/>
          <w:sz w:val="26"/>
          <w:szCs w:val="26"/>
        </w:rPr>
        <w:t xml:space="preserve">На основании </w:t>
      </w:r>
      <w:r>
        <w:rPr>
          <w:color w:val="000000"/>
          <w:sz w:val="26"/>
          <w:szCs w:val="26"/>
        </w:rPr>
        <w:t>поручения Департамента образования (письмо № 20-0203/17 от 23.01.2017 г.) и запроса Минздрава России от 29 декабря 2016 года №110/10/1-7759</w:t>
      </w:r>
      <w:r w:rsidRPr="00F3566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АОУ ВО ДПО «</w:t>
      </w:r>
      <w:r w:rsidRPr="00F35662">
        <w:rPr>
          <w:color w:val="000000"/>
          <w:sz w:val="26"/>
          <w:szCs w:val="26"/>
        </w:rPr>
        <w:t>Вологодски</w:t>
      </w:r>
      <w:r>
        <w:rPr>
          <w:color w:val="000000"/>
          <w:sz w:val="26"/>
          <w:szCs w:val="26"/>
        </w:rPr>
        <w:t>й институт развития образования»</w:t>
      </w:r>
      <w:r w:rsidRPr="00F3566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проводит ежемесячный мониторинг реализации мероприятий по противодействию распространения ВИЧ-инфекции, проведенных в образовательных организациях области.</w:t>
      </w:r>
    </w:p>
    <w:p w:rsidR="00FF7FE9" w:rsidRPr="00F35662" w:rsidRDefault="00FF7FE9" w:rsidP="00806C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Ежемесячно обобщённую </w:t>
      </w:r>
      <w:r w:rsidRPr="00F35662">
        <w:rPr>
          <w:color w:val="000000"/>
          <w:sz w:val="26"/>
          <w:szCs w:val="26"/>
        </w:rPr>
        <w:t>информацию</w:t>
      </w:r>
      <w:r>
        <w:rPr>
          <w:color w:val="000000"/>
          <w:sz w:val="26"/>
          <w:szCs w:val="26"/>
        </w:rPr>
        <w:t xml:space="preserve"> о проведённых мероприятиях в муниципальном районе, городском округе,</w:t>
      </w:r>
      <w:r w:rsidRPr="00F35662">
        <w:rPr>
          <w:color w:val="000000"/>
          <w:sz w:val="26"/>
          <w:szCs w:val="26"/>
        </w:rPr>
        <w:t xml:space="preserve"> образовательной </w:t>
      </w:r>
      <w:r>
        <w:rPr>
          <w:color w:val="000000"/>
          <w:sz w:val="26"/>
          <w:szCs w:val="26"/>
        </w:rPr>
        <w:t>организации, подведомственной Департаменту образования области, без учета информации за предыдущий месяц, необходимо предоставлять</w:t>
      </w:r>
      <w:r w:rsidRPr="00F35662">
        <w:rPr>
          <w:color w:val="000000"/>
          <w:sz w:val="26"/>
          <w:szCs w:val="26"/>
        </w:rPr>
        <w:t xml:space="preserve"> до </w:t>
      </w:r>
      <w:r>
        <w:rPr>
          <w:b/>
          <w:color w:val="000000"/>
          <w:sz w:val="26"/>
          <w:szCs w:val="26"/>
        </w:rPr>
        <w:t>15</w:t>
      </w:r>
      <w:r w:rsidRPr="00F35662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числа каждого месяца 2017 года</w:t>
      </w:r>
      <w:r w:rsidRPr="00F35662">
        <w:rPr>
          <w:color w:val="000000"/>
          <w:sz w:val="26"/>
          <w:szCs w:val="26"/>
        </w:rPr>
        <w:t xml:space="preserve"> путём заполнения электронной формы на сайте АОУ ВО ДПО «Вологодский институт образования» (баннер «</w:t>
      </w:r>
      <w:r>
        <w:rPr>
          <w:color w:val="000000"/>
          <w:sz w:val="26"/>
          <w:szCs w:val="26"/>
        </w:rPr>
        <w:t>Профилактика ВИЧ-инфекции в образовательных организациях</w:t>
      </w:r>
      <w:r w:rsidRPr="00F35662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(слева) / Анкета для дошкольных образовательных организаций, анкета для общеобразовательных организаций, анкета для профессиональных образовательных организаций</w:t>
      </w:r>
      <w:r w:rsidRPr="00F35662">
        <w:rPr>
          <w:color w:val="000000"/>
          <w:sz w:val="26"/>
          <w:szCs w:val="26"/>
        </w:rPr>
        <w:t xml:space="preserve">). </w:t>
      </w:r>
    </w:p>
    <w:p w:rsidR="00FF7FE9" w:rsidRPr="00F35662" w:rsidRDefault="00FF7FE9" w:rsidP="00806C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Форма отчета</w:t>
      </w:r>
      <w:r w:rsidRPr="00F3566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(Приложение)</w:t>
      </w:r>
      <w:r w:rsidRPr="00F35662">
        <w:rPr>
          <w:color w:val="000000"/>
          <w:sz w:val="26"/>
          <w:szCs w:val="26"/>
        </w:rPr>
        <w:t xml:space="preserve"> может использоваться для п</w:t>
      </w:r>
      <w:r>
        <w:rPr>
          <w:color w:val="000000"/>
          <w:sz w:val="26"/>
          <w:szCs w:val="26"/>
        </w:rPr>
        <w:t>ервоначального сбора информации</w:t>
      </w:r>
      <w:r w:rsidRPr="00F35662">
        <w:rPr>
          <w:color w:val="000000"/>
          <w:sz w:val="26"/>
          <w:szCs w:val="26"/>
        </w:rPr>
        <w:t>.</w:t>
      </w:r>
    </w:p>
    <w:p w:rsidR="00FF7FE9" w:rsidRPr="00F35662" w:rsidRDefault="00FF7FE9" w:rsidP="003F48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5662">
        <w:rPr>
          <w:rFonts w:ascii="Times New Roman" w:hAnsi="Times New Roman"/>
          <w:sz w:val="26"/>
          <w:szCs w:val="26"/>
          <w:lang w:eastAsia="ru-RU"/>
        </w:rPr>
        <w:t>Контактное лицо - методист лаборатории воспитания и социализации Моисе</w:t>
      </w:r>
      <w:r>
        <w:rPr>
          <w:rFonts w:ascii="Times New Roman" w:hAnsi="Times New Roman"/>
          <w:sz w:val="26"/>
          <w:szCs w:val="26"/>
          <w:lang w:eastAsia="ru-RU"/>
        </w:rPr>
        <w:t>ева Ирина Викторовна, тел. 75 78 19</w:t>
      </w:r>
      <w:r w:rsidRPr="00F35662">
        <w:rPr>
          <w:rFonts w:ascii="Times New Roman" w:hAnsi="Times New Roman"/>
          <w:sz w:val="26"/>
          <w:szCs w:val="26"/>
          <w:lang w:eastAsia="ru-RU"/>
        </w:rPr>
        <w:t xml:space="preserve">, электронный адрес: </w:t>
      </w:r>
      <w:r w:rsidRPr="00F35662">
        <w:rPr>
          <w:rStyle w:val="js-messages-title-dropdown-name"/>
          <w:rFonts w:ascii="Times New Roman" w:hAnsi="Times New Roman"/>
          <w:color w:val="000000"/>
          <w:sz w:val="26"/>
          <w:szCs w:val="26"/>
        </w:rPr>
        <w:t>viro-cp@yandex.ru.</w:t>
      </w:r>
    </w:p>
    <w:p w:rsidR="00FF7FE9" w:rsidRPr="00F35662" w:rsidRDefault="00FF7FE9" w:rsidP="001E2F7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35662">
        <w:rPr>
          <w:color w:val="000000"/>
          <w:sz w:val="26"/>
          <w:szCs w:val="26"/>
        </w:rPr>
        <w:t xml:space="preserve">Приложение на </w:t>
      </w:r>
      <w:r>
        <w:rPr>
          <w:color w:val="000000"/>
          <w:sz w:val="26"/>
          <w:szCs w:val="26"/>
        </w:rPr>
        <w:t>1</w:t>
      </w:r>
      <w:r w:rsidRPr="00F35662">
        <w:rPr>
          <w:color w:val="000000"/>
          <w:sz w:val="26"/>
          <w:szCs w:val="26"/>
        </w:rPr>
        <w:t xml:space="preserve"> л. в 1 экз.</w:t>
      </w:r>
    </w:p>
    <w:p w:rsidR="00FF7FE9" w:rsidRPr="00F35662" w:rsidRDefault="00FF7FE9" w:rsidP="001E2F7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F7FE9" w:rsidRPr="00F35662" w:rsidRDefault="00FF7FE9" w:rsidP="001E2F7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4.95pt;width:62.4pt;height:65.3pt;z-index:251658240">
            <v:imagedata r:id="rId6" o:title=""/>
          </v:shape>
        </w:pict>
      </w:r>
    </w:p>
    <w:p w:rsidR="00FF7FE9" w:rsidRPr="00F35662" w:rsidRDefault="00FF7FE9" w:rsidP="00AF6C5C">
      <w:pPr>
        <w:pStyle w:val="western"/>
        <w:shd w:val="clear" w:color="auto" w:fill="FFFFFF"/>
        <w:spacing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Ректор </w:t>
      </w:r>
      <w:r w:rsidRPr="00F35662">
        <w:rPr>
          <w:color w:val="000000"/>
          <w:sz w:val="26"/>
          <w:szCs w:val="26"/>
        </w:rPr>
        <w:t xml:space="preserve">                            </w:t>
      </w:r>
      <w:r>
        <w:rPr>
          <w:color w:val="000000"/>
          <w:sz w:val="26"/>
          <w:szCs w:val="26"/>
        </w:rPr>
        <w:t xml:space="preserve">                                   </w:t>
      </w:r>
      <w:r w:rsidRPr="00F35662">
        <w:rPr>
          <w:color w:val="000000"/>
          <w:sz w:val="26"/>
          <w:szCs w:val="26"/>
        </w:rPr>
        <w:t xml:space="preserve">                                                    </w:t>
      </w:r>
      <w:r>
        <w:rPr>
          <w:color w:val="000000"/>
          <w:sz w:val="26"/>
          <w:szCs w:val="26"/>
        </w:rPr>
        <w:t>Г.А. Краюшкина</w:t>
      </w:r>
    </w:p>
    <w:p w:rsidR="00FF7FE9" w:rsidRDefault="00FF7FE9" w:rsidP="00A2570B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FF7FE9" w:rsidRDefault="00FF7FE9" w:rsidP="00A2570B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FF7FE9" w:rsidRDefault="00FF7FE9" w:rsidP="00A2570B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FF7FE9" w:rsidRDefault="00FF7FE9" w:rsidP="00A2570B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bookmarkStart w:id="0" w:name="_GoBack"/>
      <w:bookmarkEnd w:id="0"/>
    </w:p>
    <w:p w:rsidR="00FF7FE9" w:rsidRDefault="00FF7FE9" w:rsidP="00A2570B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FF7FE9" w:rsidRPr="00F0338E" w:rsidRDefault="00FF7FE9" w:rsidP="00806C2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0338E">
        <w:rPr>
          <w:color w:val="000000"/>
          <w:sz w:val="22"/>
          <w:szCs w:val="22"/>
        </w:rPr>
        <w:t xml:space="preserve">И.В. Моисеева  </w:t>
      </w:r>
    </w:p>
    <w:p w:rsidR="00FF7FE9" w:rsidRPr="00F0338E" w:rsidRDefault="00FF7FE9" w:rsidP="00806C2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0338E">
        <w:rPr>
          <w:color w:val="000000"/>
          <w:sz w:val="22"/>
          <w:szCs w:val="22"/>
        </w:rPr>
        <w:t>75 04 18</w:t>
      </w:r>
    </w:p>
    <w:p w:rsidR="00FF7FE9" w:rsidRDefault="00FF7FE9" w:rsidP="008372D7">
      <w:pPr>
        <w:jc w:val="right"/>
        <w:rPr>
          <w:rFonts w:ascii="Times New Roman" w:hAnsi="Times New Roman"/>
          <w:sz w:val="28"/>
          <w:szCs w:val="28"/>
        </w:rPr>
        <w:sectPr w:rsidR="00FF7FE9" w:rsidSect="00F3566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FF7FE9" w:rsidRPr="005D194D" w:rsidRDefault="00FF7FE9" w:rsidP="009B07E8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FF7FE9" w:rsidRDefault="00FF7FE9" w:rsidP="00743C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Ежемесячная информация</w:t>
      </w:r>
      <w:r w:rsidRPr="005D194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о проведении в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общеобразовательных,</w:t>
      </w:r>
      <w:r w:rsidRPr="001815B7">
        <w:t xml:space="preserve"> </w:t>
      </w:r>
      <w:r w:rsidRPr="001815B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дошкольных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и </w:t>
      </w:r>
      <w:r w:rsidRPr="005D194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профессиональных образоват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ельных организациях тематических мероприятий</w:t>
      </w:r>
      <w:r w:rsidRPr="00CE33AE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по противодействию распространения ВИЧ-инфекции.</w:t>
      </w:r>
    </w:p>
    <w:p w:rsidR="00FF7FE9" w:rsidRPr="005D194D" w:rsidRDefault="00FF7FE9" w:rsidP="00743C8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D194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</w:t>
      </w:r>
    </w:p>
    <w:p w:rsidR="00FF7FE9" w:rsidRPr="005D194D" w:rsidRDefault="00FF7FE9" w:rsidP="00743C8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5D194D">
        <w:rPr>
          <w:rFonts w:ascii="Times New Roman" w:hAnsi="Times New Roman"/>
          <w:i/>
          <w:color w:val="000000"/>
          <w:sz w:val="26"/>
          <w:szCs w:val="26"/>
          <w:lang w:eastAsia="ru-RU"/>
        </w:rPr>
        <w:t>(муниципальный район, городской округ, образовательная организация, подведомственная Департаменту образования области)</w:t>
      </w:r>
    </w:p>
    <w:tbl>
      <w:tblPr>
        <w:tblW w:w="15594" w:type="dxa"/>
        <w:tblCellSpacing w:w="0" w:type="dxa"/>
        <w:tblInd w:w="-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8"/>
        <w:gridCol w:w="2693"/>
        <w:gridCol w:w="851"/>
        <w:gridCol w:w="1276"/>
        <w:gridCol w:w="1275"/>
        <w:gridCol w:w="1276"/>
        <w:gridCol w:w="1134"/>
        <w:gridCol w:w="851"/>
        <w:gridCol w:w="1275"/>
        <w:gridCol w:w="1134"/>
        <w:gridCol w:w="1560"/>
        <w:gridCol w:w="1701"/>
      </w:tblGrid>
      <w:tr w:rsidR="00FF7FE9" w:rsidRPr="006E1BDC" w:rsidTr="00472DF3">
        <w:trPr>
          <w:trHeight w:val="1099"/>
          <w:tblCellSpacing w:w="0" w:type="dxa"/>
        </w:trPr>
        <w:tc>
          <w:tcPr>
            <w:tcW w:w="568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7FE9" w:rsidRPr="00472DF3" w:rsidRDefault="00FF7FE9" w:rsidP="000160D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D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D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6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D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Формы мероприятий, проведенных в образовательных организациях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D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Кол-во образовательных организаций</w:t>
            </w:r>
          </w:p>
        </w:tc>
        <w:tc>
          <w:tcPr>
            <w:tcW w:w="255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7FE9" w:rsidRPr="00472DF3" w:rsidRDefault="00FF7FE9" w:rsidP="00B672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D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с обучающимися/воспитанников</w:t>
            </w:r>
          </w:p>
        </w:tc>
        <w:tc>
          <w:tcPr>
            <w:tcW w:w="198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D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с педагогами</w:t>
            </w:r>
          </w:p>
        </w:tc>
        <w:tc>
          <w:tcPr>
            <w:tcW w:w="2409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D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с родителями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(законными представителями)</w:t>
            </w:r>
          </w:p>
        </w:tc>
        <w:tc>
          <w:tcPr>
            <w:tcW w:w="1560" w:type="dxa"/>
            <w:shd w:val="clear" w:color="auto" w:fill="FFFFFF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D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образовательных организаций разместивших информацию на сайте</w:t>
            </w:r>
          </w:p>
        </w:tc>
        <w:tc>
          <w:tcPr>
            <w:tcW w:w="1701" w:type="dxa"/>
            <w:shd w:val="clear" w:color="auto" w:fill="FFFFFF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D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экземпляров информационных материалов по вопросам профилактики  ВИЧ/СПИД, распространенных среди участников образовательного процесса</w:t>
            </w:r>
          </w:p>
        </w:tc>
      </w:tr>
      <w:tr w:rsidR="00FF7FE9" w:rsidRPr="006E1BDC" w:rsidTr="00472DF3">
        <w:trPr>
          <w:trHeight w:val="1384"/>
          <w:tblCellSpacing w:w="0" w:type="dxa"/>
        </w:trPr>
        <w:tc>
          <w:tcPr>
            <w:tcW w:w="568" w:type="dxa"/>
            <w:vMerge/>
            <w:shd w:val="clear" w:color="auto" w:fill="FFFFFF"/>
            <w:vAlign w:val="center"/>
          </w:tcPr>
          <w:p w:rsidR="00FF7FE9" w:rsidRPr="00472DF3" w:rsidRDefault="00FF7FE9" w:rsidP="000160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FF7FE9" w:rsidRPr="00472DF3" w:rsidRDefault="00FF7FE9" w:rsidP="000160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D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7FE9" w:rsidRPr="00472DF3" w:rsidRDefault="00FF7FE9" w:rsidP="009B07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D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Кол-во организаций, в которых проведены меропри-ятия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D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Кол-во меропр.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D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Кол-во участ-ников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D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Кол-во меропр.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D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Кол-во участ-ников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D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Кол-во меропр.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D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Кол-во участ-ников</w:t>
            </w:r>
          </w:p>
        </w:tc>
        <w:tc>
          <w:tcPr>
            <w:tcW w:w="1560" w:type="dxa"/>
            <w:shd w:val="clear" w:color="auto" w:fill="FFFFFF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7FE9" w:rsidRPr="006E1BDC" w:rsidTr="00472DF3">
        <w:trPr>
          <w:trHeight w:val="634"/>
          <w:tblCellSpacing w:w="0" w:type="dxa"/>
        </w:trPr>
        <w:tc>
          <w:tcPr>
            <w:tcW w:w="56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D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7FE9" w:rsidRPr="00472DF3" w:rsidRDefault="00FF7FE9" w:rsidP="004557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D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D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заполняется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D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заполняется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7FE9" w:rsidRPr="006E1BDC" w:rsidTr="00472DF3">
        <w:trPr>
          <w:trHeight w:val="321"/>
          <w:tblCellSpacing w:w="0" w:type="dxa"/>
        </w:trPr>
        <w:tc>
          <w:tcPr>
            <w:tcW w:w="56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D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7FE9" w:rsidRPr="00472DF3" w:rsidRDefault="00FF7FE9" w:rsidP="006063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D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Общеобразовательные организации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7FE9" w:rsidRPr="00472DF3" w:rsidRDefault="00FF7FE9" w:rsidP="006063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7FE9" w:rsidRPr="006E1BDC" w:rsidTr="00472DF3">
        <w:trPr>
          <w:trHeight w:val="1559"/>
          <w:tblCellSpacing w:w="0" w:type="dxa"/>
        </w:trPr>
        <w:tc>
          <w:tcPr>
            <w:tcW w:w="56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D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7FE9" w:rsidRPr="00472DF3" w:rsidRDefault="00FF7FE9" w:rsidP="00FC1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D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Профессиональные образовательные организации процесса 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FF7FE9" w:rsidRPr="00472DF3" w:rsidRDefault="00FF7FE9" w:rsidP="00016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F7FE9" w:rsidRDefault="00FF7FE9" w:rsidP="00C547B4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194D">
        <w:rPr>
          <w:rFonts w:ascii="Times New Roman" w:hAnsi="Times New Roman"/>
          <w:sz w:val="26"/>
          <w:szCs w:val="26"/>
        </w:rPr>
        <w:t>Примечание. За пределами таблицы, представляющей количестве</w:t>
      </w:r>
      <w:r>
        <w:rPr>
          <w:rFonts w:ascii="Times New Roman" w:hAnsi="Times New Roman"/>
          <w:sz w:val="26"/>
          <w:szCs w:val="26"/>
        </w:rPr>
        <w:t>нные данные о мероприятиях, рекомендуется</w:t>
      </w:r>
      <w:r w:rsidRPr="005D194D">
        <w:rPr>
          <w:rFonts w:ascii="Times New Roman" w:hAnsi="Times New Roman"/>
          <w:sz w:val="26"/>
          <w:szCs w:val="26"/>
        </w:rPr>
        <w:t xml:space="preserve"> привести примеры тем лекций, </w:t>
      </w:r>
      <w:r>
        <w:rPr>
          <w:rFonts w:ascii="Times New Roman" w:hAnsi="Times New Roman"/>
          <w:sz w:val="26"/>
          <w:szCs w:val="26"/>
        </w:rPr>
        <w:t>бесед</w:t>
      </w:r>
      <w:r w:rsidRPr="005D194D">
        <w:rPr>
          <w:rFonts w:ascii="Times New Roman" w:hAnsi="Times New Roman"/>
          <w:sz w:val="26"/>
          <w:szCs w:val="26"/>
        </w:rPr>
        <w:t xml:space="preserve"> и других мероприятий для обучающихся   (с указанием возраста), педагогических работников, родителей</w:t>
      </w:r>
      <w:r>
        <w:rPr>
          <w:rFonts w:ascii="Times New Roman" w:hAnsi="Times New Roman"/>
          <w:sz w:val="26"/>
          <w:szCs w:val="26"/>
        </w:rPr>
        <w:t xml:space="preserve">. Перечислить </w:t>
      </w:r>
      <w:r w:rsidRPr="005D194D">
        <w:rPr>
          <w:rFonts w:ascii="Times New Roman" w:hAnsi="Times New Roman"/>
          <w:sz w:val="26"/>
          <w:szCs w:val="26"/>
        </w:rPr>
        <w:t>образовательные организации, в которых проведены разнообразные по формам мероприятия  со всеми участниками образовательного процесса.</w:t>
      </w:r>
    </w:p>
    <w:sectPr w:rsidR="00FF7FE9" w:rsidSect="00472DF3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64E0"/>
    <w:multiLevelType w:val="multilevel"/>
    <w:tmpl w:val="6930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02E53"/>
    <w:multiLevelType w:val="multilevel"/>
    <w:tmpl w:val="ADCE4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A8B491B"/>
    <w:multiLevelType w:val="multilevel"/>
    <w:tmpl w:val="928C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31DFA"/>
    <w:multiLevelType w:val="hybridMultilevel"/>
    <w:tmpl w:val="646281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76052"/>
    <w:multiLevelType w:val="hybridMultilevel"/>
    <w:tmpl w:val="DC5E7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0B5408E"/>
    <w:multiLevelType w:val="multilevel"/>
    <w:tmpl w:val="98660F74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18A3383"/>
    <w:multiLevelType w:val="multilevel"/>
    <w:tmpl w:val="BABA0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DE77669"/>
    <w:multiLevelType w:val="multilevel"/>
    <w:tmpl w:val="DC2C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9D2429"/>
    <w:multiLevelType w:val="multilevel"/>
    <w:tmpl w:val="DBF4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E926F7E"/>
    <w:multiLevelType w:val="singleLevel"/>
    <w:tmpl w:val="E466B302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0">
    <w:nsid w:val="56BB1B0C"/>
    <w:multiLevelType w:val="multilevel"/>
    <w:tmpl w:val="AC4A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A2429C"/>
    <w:multiLevelType w:val="hybridMultilevel"/>
    <w:tmpl w:val="3FFAB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94452"/>
    <w:multiLevelType w:val="multilevel"/>
    <w:tmpl w:val="9E686AE8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6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48" w:hanging="2160"/>
      </w:pPr>
      <w:rPr>
        <w:rFonts w:cs="Times New Roman" w:hint="default"/>
      </w:rPr>
    </w:lvl>
  </w:abstractNum>
  <w:abstractNum w:abstractNumId="13">
    <w:nsid w:val="61234A07"/>
    <w:multiLevelType w:val="multilevel"/>
    <w:tmpl w:val="764A7962"/>
    <w:lvl w:ilvl="0">
      <w:start w:val="4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63421F69"/>
    <w:multiLevelType w:val="hybridMultilevel"/>
    <w:tmpl w:val="3B5E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DF805BB"/>
    <w:multiLevelType w:val="multilevel"/>
    <w:tmpl w:val="21CE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101E30"/>
    <w:multiLevelType w:val="singleLevel"/>
    <w:tmpl w:val="C1B610B2"/>
    <w:lvl w:ilvl="0">
      <w:start w:val="4"/>
      <w:numFmt w:val="decimal"/>
      <w:lvlText w:val="%1."/>
      <w:lvlJc w:val="left"/>
      <w:rPr>
        <w:rFonts w:cs="Times New Roman"/>
      </w:rPr>
    </w:lvl>
  </w:abstractNum>
  <w:abstractNum w:abstractNumId="17">
    <w:nsid w:val="70B777EB"/>
    <w:multiLevelType w:val="multilevel"/>
    <w:tmpl w:val="65DE7FB8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8">
    <w:nsid w:val="792E3C2E"/>
    <w:multiLevelType w:val="multilevel"/>
    <w:tmpl w:val="E50A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3"/>
  </w:num>
  <w:num w:numId="5">
    <w:abstractNumId w:val="12"/>
  </w:num>
  <w:num w:numId="6">
    <w:abstractNumId w:val="5"/>
  </w:num>
  <w:num w:numId="7">
    <w:abstractNumId w:val="17"/>
  </w:num>
  <w:num w:numId="8">
    <w:abstractNumId w:val="2"/>
  </w:num>
  <w:num w:numId="9">
    <w:abstractNumId w:val="18"/>
  </w:num>
  <w:num w:numId="10">
    <w:abstractNumId w:val="15"/>
  </w:num>
  <w:num w:numId="11">
    <w:abstractNumId w:val="0"/>
  </w:num>
  <w:num w:numId="12">
    <w:abstractNumId w:val="7"/>
  </w:num>
  <w:num w:numId="13">
    <w:abstractNumId w:val="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9"/>
    <w:lvlOverride w:ilvl="0">
      <w:startOverride w:val="1"/>
    </w:lvlOverride>
  </w:num>
  <w:num w:numId="17">
    <w:abstractNumId w:val="16"/>
    <w:lvlOverride w:ilvl="0">
      <w:startOverride w:val="4"/>
    </w:lvlOverride>
  </w:num>
  <w:num w:numId="18">
    <w:abstractNumId w:val="4"/>
  </w:num>
  <w:num w:numId="19">
    <w:abstractNumId w:val="11"/>
  </w:num>
  <w:num w:numId="20">
    <w:abstractNumId w:val="14"/>
  </w:num>
  <w:num w:numId="21">
    <w:abstractNumId w:val="9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017"/>
    <w:rsid w:val="000054C0"/>
    <w:rsid w:val="000160D5"/>
    <w:rsid w:val="000502E3"/>
    <w:rsid w:val="000608DF"/>
    <w:rsid w:val="000743EC"/>
    <w:rsid w:val="00077586"/>
    <w:rsid w:val="000925C1"/>
    <w:rsid w:val="000A3F2B"/>
    <w:rsid w:val="000A4B72"/>
    <w:rsid w:val="000C1160"/>
    <w:rsid w:val="000C2D12"/>
    <w:rsid w:val="000E161E"/>
    <w:rsid w:val="00103CEE"/>
    <w:rsid w:val="001143D7"/>
    <w:rsid w:val="00133160"/>
    <w:rsid w:val="00164B79"/>
    <w:rsid w:val="00165335"/>
    <w:rsid w:val="001815B7"/>
    <w:rsid w:val="001864A9"/>
    <w:rsid w:val="0019207B"/>
    <w:rsid w:val="001A0BED"/>
    <w:rsid w:val="001A73C6"/>
    <w:rsid w:val="001B1BBB"/>
    <w:rsid w:val="001E2F7E"/>
    <w:rsid w:val="001E451B"/>
    <w:rsid w:val="001F37FE"/>
    <w:rsid w:val="00227C0D"/>
    <w:rsid w:val="00231A5C"/>
    <w:rsid w:val="00276AFF"/>
    <w:rsid w:val="00281997"/>
    <w:rsid w:val="00295804"/>
    <w:rsid w:val="002B1CFF"/>
    <w:rsid w:val="002B20ED"/>
    <w:rsid w:val="002D1173"/>
    <w:rsid w:val="002E00AD"/>
    <w:rsid w:val="002E100A"/>
    <w:rsid w:val="00300144"/>
    <w:rsid w:val="00352001"/>
    <w:rsid w:val="00380967"/>
    <w:rsid w:val="003841D1"/>
    <w:rsid w:val="003841F5"/>
    <w:rsid w:val="00393357"/>
    <w:rsid w:val="00396479"/>
    <w:rsid w:val="003A5D22"/>
    <w:rsid w:val="003B0495"/>
    <w:rsid w:val="003C6D70"/>
    <w:rsid w:val="003D1522"/>
    <w:rsid w:val="003D4122"/>
    <w:rsid w:val="003E587E"/>
    <w:rsid w:val="003E58EA"/>
    <w:rsid w:val="003F4881"/>
    <w:rsid w:val="00401697"/>
    <w:rsid w:val="00411F0F"/>
    <w:rsid w:val="004205B6"/>
    <w:rsid w:val="00426853"/>
    <w:rsid w:val="00435771"/>
    <w:rsid w:val="00455743"/>
    <w:rsid w:val="00472DF3"/>
    <w:rsid w:val="00484D4C"/>
    <w:rsid w:val="0048730E"/>
    <w:rsid w:val="004B1170"/>
    <w:rsid w:val="004B187C"/>
    <w:rsid w:val="004B2E7F"/>
    <w:rsid w:val="004B63CB"/>
    <w:rsid w:val="004D77E2"/>
    <w:rsid w:val="004F63DE"/>
    <w:rsid w:val="0051265E"/>
    <w:rsid w:val="00530EFF"/>
    <w:rsid w:val="005318C9"/>
    <w:rsid w:val="00560C7B"/>
    <w:rsid w:val="005648FD"/>
    <w:rsid w:val="00574A8D"/>
    <w:rsid w:val="005A1156"/>
    <w:rsid w:val="005B1724"/>
    <w:rsid w:val="005C5DA2"/>
    <w:rsid w:val="005D194D"/>
    <w:rsid w:val="005F19F1"/>
    <w:rsid w:val="0060637C"/>
    <w:rsid w:val="00613506"/>
    <w:rsid w:val="00620078"/>
    <w:rsid w:val="00637A17"/>
    <w:rsid w:val="00645E97"/>
    <w:rsid w:val="00651917"/>
    <w:rsid w:val="00653C93"/>
    <w:rsid w:val="0066045C"/>
    <w:rsid w:val="00680E79"/>
    <w:rsid w:val="00693525"/>
    <w:rsid w:val="006B53BD"/>
    <w:rsid w:val="006B5403"/>
    <w:rsid w:val="006C2329"/>
    <w:rsid w:val="006E1BDC"/>
    <w:rsid w:val="00726B7D"/>
    <w:rsid w:val="00733BFA"/>
    <w:rsid w:val="00743C81"/>
    <w:rsid w:val="007B3438"/>
    <w:rsid w:val="007B44F5"/>
    <w:rsid w:val="007E170F"/>
    <w:rsid w:val="007E2388"/>
    <w:rsid w:val="007F41B6"/>
    <w:rsid w:val="007F7DB2"/>
    <w:rsid w:val="00806C2D"/>
    <w:rsid w:val="00835EB3"/>
    <w:rsid w:val="008372D7"/>
    <w:rsid w:val="008501D3"/>
    <w:rsid w:val="008612A4"/>
    <w:rsid w:val="0086309C"/>
    <w:rsid w:val="00867E1B"/>
    <w:rsid w:val="0090013F"/>
    <w:rsid w:val="0092349C"/>
    <w:rsid w:val="00964A51"/>
    <w:rsid w:val="00987791"/>
    <w:rsid w:val="009A00B5"/>
    <w:rsid w:val="009A5A99"/>
    <w:rsid w:val="009A5BD5"/>
    <w:rsid w:val="009B07E8"/>
    <w:rsid w:val="009D6678"/>
    <w:rsid w:val="00A10A2B"/>
    <w:rsid w:val="00A2570B"/>
    <w:rsid w:val="00A34497"/>
    <w:rsid w:val="00A35F58"/>
    <w:rsid w:val="00A51E37"/>
    <w:rsid w:val="00A628EC"/>
    <w:rsid w:val="00A747E3"/>
    <w:rsid w:val="00AA1082"/>
    <w:rsid w:val="00AA10F7"/>
    <w:rsid w:val="00AA269E"/>
    <w:rsid w:val="00AC56C9"/>
    <w:rsid w:val="00AD2178"/>
    <w:rsid w:val="00AD6777"/>
    <w:rsid w:val="00AE1762"/>
    <w:rsid w:val="00AF27FD"/>
    <w:rsid w:val="00AF6C5C"/>
    <w:rsid w:val="00B3046A"/>
    <w:rsid w:val="00B65A22"/>
    <w:rsid w:val="00B672C5"/>
    <w:rsid w:val="00B7132C"/>
    <w:rsid w:val="00B84442"/>
    <w:rsid w:val="00BC752B"/>
    <w:rsid w:val="00BD5553"/>
    <w:rsid w:val="00C03893"/>
    <w:rsid w:val="00C25F99"/>
    <w:rsid w:val="00C27DA8"/>
    <w:rsid w:val="00C32265"/>
    <w:rsid w:val="00C327D9"/>
    <w:rsid w:val="00C547B4"/>
    <w:rsid w:val="00C55017"/>
    <w:rsid w:val="00C82AB5"/>
    <w:rsid w:val="00C91A53"/>
    <w:rsid w:val="00CC393A"/>
    <w:rsid w:val="00CC486E"/>
    <w:rsid w:val="00CC56D6"/>
    <w:rsid w:val="00CE33AE"/>
    <w:rsid w:val="00CF3F06"/>
    <w:rsid w:val="00CF6103"/>
    <w:rsid w:val="00D314ED"/>
    <w:rsid w:val="00D55BAE"/>
    <w:rsid w:val="00D65E51"/>
    <w:rsid w:val="00D70008"/>
    <w:rsid w:val="00D911D3"/>
    <w:rsid w:val="00DA18AB"/>
    <w:rsid w:val="00DA473F"/>
    <w:rsid w:val="00DC6B63"/>
    <w:rsid w:val="00DE1E70"/>
    <w:rsid w:val="00DE2865"/>
    <w:rsid w:val="00E02813"/>
    <w:rsid w:val="00E46889"/>
    <w:rsid w:val="00E50EE1"/>
    <w:rsid w:val="00E97724"/>
    <w:rsid w:val="00EE18FD"/>
    <w:rsid w:val="00EF47DB"/>
    <w:rsid w:val="00EF5339"/>
    <w:rsid w:val="00EF5985"/>
    <w:rsid w:val="00F0338E"/>
    <w:rsid w:val="00F2703D"/>
    <w:rsid w:val="00F35662"/>
    <w:rsid w:val="00F36A25"/>
    <w:rsid w:val="00F402E7"/>
    <w:rsid w:val="00F642A1"/>
    <w:rsid w:val="00F67BF5"/>
    <w:rsid w:val="00F91D9F"/>
    <w:rsid w:val="00FA4239"/>
    <w:rsid w:val="00FC1D5E"/>
    <w:rsid w:val="00FD67C2"/>
    <w:rsid w:val="00FF6BF1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D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A4B72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3893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DA18A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5771"/>
    <w:rPr>
      <w:rFonts w:ascii="Cambria" w:hAnsi="Cambria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03893"/>
    <w:rPr>
      <w:rFonts w:ascii="Cambria" w:hAnsi="Cambria"/>
      <w:b/>
      <w:color w:val="4F81BD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A18AB"/>
    <w:rPr>
      <w:rFonts w:ascii="Times New Roman" w:hAnsi="Times New Roman"/>
      <w:b/>
      <w:sz w:val="24"/>
      <w:lang w:eastAsia="ru-RU"/>
    </w:rPr>
  </w:style>
  <w:style w:type="character" w:styleId="Hyperlink">
    <w:name w:val="Hyperlink"/>
    <w:basedOn w:val="DefaultParagraphFont"/>
    <w:uiPriority w:val="99"/>
    <w:rsid w:val="004F63D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4F63DE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F63DE"/>
    <w:rPr>
      <w:rFonts w:ascii="Courier New" w:hAnsi="Courier New"/>
      <w:sz w:val="20"/>
      <w:lang w:eastAsia="ru-RU"/>
    </w:rPr>
  </w:style>
  <w:style w:type="character" w:styleId="Strong">
    <w:name w:val="Strong"/>
    <w:basedOn w:val="DefaultParagraphFont"/>
    <w:uiPriority w:val="99"/>
    <w:qFormat/>
    <w:rsid w:val="004F63DE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C393A"/>
    <w:pPr>
      <w:ind w:left="720"/>
      <w:contextualSpacing/>
    </w:pPr>
  </w:style>
  <w:style w:type="table" w:styleId="TableGrid">
    <w:name w:val="Table Grid"/>
    <w:basedOn w:val="TableNormal"/>
    <w:uiPriority w:val="99"/>
    <w:rsid w:val="008372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054C0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4C0"/>
    <w:rPr>
      <w:rFonts w:ascii="Tahoma" w:hAnsi="Tahoma"/>
      <w:sz w:val="16"/>
    </w:rPr>
  </w:style>
  <w:style w:type="paragraph" w:customStyle="1" w:styleId="western">
    <w:name w:val="western"/>
    <w:basedOn w:val="Normal"/>
    <w:uiPriority w:val="99"/>
    <w:rsid w:val="00300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0144"/>
  </w:style>
  <w:style w:type="paragraph" w:styleId="NormalWeb">
    <w:name w:val="Normal (Web)"/>
    <w:basedOn w:val="Normal"/>
    <w:uiPriority w:val="99"/>
    <w:semiHidden/>
    <w:rsid w:val="000A4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ef-info">
    <w:name w:val="ref-info"/>
    <w:uiPriority w:val="99"/>
    <w:rsid w:val="000A4B72"/>
  </w:style>
  <w:style w:type="character" w:customStyle="1" w:styleId="noprint">
    <w:name w:val="noprint"/>
    <w:uiPriority w:val="99"/>
    <w:rsid w:val="000A4B72"/>
  </w:style>
  <w:style w:type="paragraph" w:customStyle="1" w:styleId="Style85">
    <w:name w:val="Style85"/>
    <w:basedOn w:val="Normal"/>
    <w:uiPriority w:val="99"/>
    <w:rsid w:val="00A35F58"/>
    <w:pPr>
      <w:spacing w:after="0" w:line="486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harStyle10">
    <w:name w:val="CharStyle10"/>
    <w:uiPriority w:val="99"/>
    <w:rsid w:val="00A35F58"/>
    <w:rPr>
      <w:rFonts w:ascii="Times New Roman" w:hAnsi="Times New Roman"/>
      <w:sz w:val="26"/>
    </w:rPr>
  </w:style>
  <w:style w:type="character" w:customStyle="1" w:styleId="js-messages-title-dropdown-name">
    <w:name w:val="js-messages-title-dropdown-name"/>
    <w:uiPriority w:val="99"/>
    <w:rsid w:val="00806C2D"/>
  </w:style>
  <w:style w:type="character" w:styleId="FollowedHyperlink">
    <w:name w:val="FollowedHyperlink"/>
    <w:basedOn w:val="DefaultParagraphFont"/>
    <w:uiPriority w:val="99"/>
    <w:semiHidden/>
    <w:rsid w:val="00EF533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2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099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62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ro-vologd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1388</TotalTime>
  <Pages>2</Pages>
  <Words>554</Words>
  <Characters>3159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308</cp:lastModifiedBy>
  <cp:revision>90</cp:revision>
  <cp:lastPrinted>2017-02-03T06:45:00Z</cp:lastPrinted>
  <dcterms:created xsi:type="dcterms:W3CDTF">2013-10-04T07:51:00Z</dcterms:created>
  <dcterms:modified xsi:type="dcterms:W3CDTF">2017-02-04T13:09:00Z</dcterms:modified>
</cp:coreProperties>
</file>